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4F" w:rsidRDefault="009D464F" w:rsidP="009D464F">
      <w:pPr>
        <w:rPr>
          <w:color w:val="1F497D"/>
        </w:rPr>
      </w:pPr>
    </w:p>
    <w:p w:rsidR="009D464F" w:rsidRDefault="009D464F" w:rsidP="009D464F">
      <w:pPr>
        <w:rPr>
          <w:color w:val="1F497D"/>
        </w:rPr>
      </w:pPr>
    </w:p>
    <w:p w:rsidR="009D464F" w:rsidRDefault="009D464F" w:rsidP="009D464F">
      <w:pPr>
        <w:rPr>
          <w:color w:val="1F497D"/>
        </w:rPr>
      </w:pPr>
      <w:hyperlink r:id="rId4" w:anchor="cervicalcancer" w:history="1">
        <w:r>
          <w:rPr>
            <w:rStyle w:val="Hyperlink"/>
          </w:rPr>
          <w:t>https://www.teenagecancertrust.org/about-us/what-we-do/cancer-awareness/resources#cervicalcancer</w:t>
        </w:r>
      </w:hyperlink>
    </w:p>
    <w:p w:rsidR="009D464F" w:rsidRDefault="009D464F" w:rsidP="009D464F">
      <w:pPr>
        <w:rPr>
          <w:color w:val="1F497D"/>
        </w:rPr>
      </w:pPr>
    </w:p>
    <w:p w:rsidR="009D464F" w:rsidRDefault="009D464F" w:rsidP="009D464F">
      <w:pPr>
        <w:rPr>
          <w:color w:val="1F497D"/>
        </w:rPr>
      </w:pPr>
      <w:r>
        <w:rPr>
          <w:color w:val="1F497D"/>
        </w:rPr>
        <w:t>Other information they might want to discuss with their children can be found on:</w:t>
      </w:r>
    </w:p>
    <w:p w:rsidR="009D464F" w:rsidRDefault="009D464F" w:rsidP="009D464F">
      <w:pPr>
        <w:rPr>
          <w:color w:val="1F497D"/>
        </w:rPr>
      </w:pPr>
      <w:hyperlink r:id="rId5" w:history="1">
        <w:r>
          <w:rPr>
            <w:rStyle w:val="Hyperlink"/>
          </w:rPr>
          <w:t>https://www.jostrust.org.uk/about-cervical-cancer/hpv-vaccine</w:t>
        </w:r>
      </w:hyperlink>
    </w:p>
    <w:p w:rsidR="009D464F" w:rsidRDefault="009D464F" w:rsidP="009D464F">
      <w:pPr>
        <w:rPr>
          <w:color w:val="1F497D"/>
        </w:rPr>
      </w:pPr>
      <w:hyperlink r:id="rId6" w:history="1">
        <w:r>
          <w:rPr>
            <w:rStyle w:val="Hyperlink"/>
          </w:rPr>
          <w:t>https://www.jostrust.org.uk/about-cervical-cancer/hpv</w:t>
        </w:r>
      </w:hyperlink>
    </w:p>
    <w:p w:rsidR="00EF30C2" w:rsidRDefault="00EF30C2">
      <w:bookmarkStart w:id="0" w:name="_GoBack"/>
      <w:bookmarkEnd w:id="0"/>
    </w:p>
    <w:sectPr w:rsidR="00EF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4F"/>
    <w:rsid w:val="009D464F"/>
    <w:rsid w:val="00E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9F2B7-E4F8-403F-BB66-4A9CF18A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6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strust.org.uk/about-cervical-cancer/hpv" TargetMode="External"/><Relationship Id="rId5" Type="http://schemas.openxmlformats.org/officeDocument/2006/relationships/hyperlink" Target="https://www.jostrust.org.uk/about-cervical-cancer/hpv-vaccine" TargetMode="External"/><Relationship Id="rId4" Type="http://schemas.openxmlformats.org/officeDocument/2006/relationships/hyperlink" Target="https://www.teenagecancertrust.org/about-us/what-we-do/cancer-awarenes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5E17E3AD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jbrownridge</dc:creator>
  <cp:keywords/>
  <dc:description/>
  <cp:lastModifiedBy>jbrownridge</cp:lastModifiedBy>
  <cp:revision>1</cp:revision>
  <dcterms:created xsi:type="dcterms:W3CDTF">2019-06-14T09:52:00Z</dcterms:created>
  <dcterms:modified xsi:type="dcterms:W3CDTF">2019-06-14T09:53:00Z</dcterms:modified>
</cp:coreProperties>
</file>