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9F" w:rsidRPr="00D17F9F" w:rsidRDefault="00D17F9F" w:rsidP="00D17F9F">
      <w:pPr>
        <w:jc w:val="center"/>
        <w:rPr>
          <w:rFonts w:ascii="Candara" w:hAnsi="Candara"/>
        </w:rPr>
      </w:pPr>
      <w:r w:rsidRPr="00D17F9F">
        <w:rPr>
          <w:rFonts w:ascii="Candara" w:hAnsi="Candara"/>
        </w:rPr>
        <w:t>Frequently asked questions – Revising English</w:t>
      </w:r>
    </w:p>
    <w:p w:rsidR="00D17F9F" w:rsidRPr="00D17F9F" w:rsidRDefault="00D17F9F" w:rsidP="00D17F9F">
      <w:pPr>
        <w:rPr>
          <w:rFonts w:ascii="Candara" w:hAnsi="Candara"/>
        </w:rPr>
      </w:pPr>
      <w:r w:rsidRPr="00D17F9F">
        <w:rPr>
          <w:rFonts w:ascii="Candara" w:hAnsi="Candara"/>
        </w:rPr>
        <w:t>1. When will the exams take place?</w:t>
      </w:r>
    </w:p>
    <w:p w:rsidR="00D17F9F" w:rsidRDefault="00F4372C" w:rsidP="00D17F9F">
      <w:pPr>
        <w:pStyle w:val="ListParagraph"/>
        <w:numPr>
          <w:ilvl w:val="0"/>
          <w:numId w:val="5"/>
        </w:numPr>
        <w:rPr>
          <w:rFonts w:ascii="Candara" w:hAnsi="Candara"/>
        </w:rPr>
      </w:pPr>
      <w:r>
        <w:rPr>
          <w:rFonts w:ascii="Candara" w:hAnsi="Candara"/>
        </w:rPr>
        <w:t>S</w:t>
      </w:r>
      <w:r w:rsidR="00D17F9F" w:rsidRPr="00D17F9F">
        <w:rPr>
          <w:rFonts w:ascii="Candara" w:hAnsi="Candara"/>
        </w:rPr>
        <w:t>ummer 2019</w:t>
      </w:r>
    </w:p>
    <w:p w:rsidR="00F4372C" w:rsidRPr="00F4372C" w:rsidRDefault="00F4372C" w:rsidP="00F4372C">
      <w:pPr>
        <w:pStyle w:val="ListParagraph"/>
        <w:rPr>
          <w:rFonts w:ascii="Candara" w:hAnsi="Candara"/>
        </w:rPr>
      </w:pPr>
    </w:p>
    <w:p w:rsidR="00D17F9F" w:rsidRPr="00D17F9F" w:rsidRDefault="00D17F9F" w:rsidP="00D17F9F">
      <w:pPr>
        <w:rPr>
          <w:rFonts w:ascii="Candara" w:hAnsi="Candara"/>
        </w:rPr>
      </w:pPr>
      <w:r w:rsidRPr="00D17F9F">
        <w:rPr>
          <w:rFonts w:ascii="Candara" w:hAnsi="Candara"/>
        </w:rPr>
        <w:t>2. How long will the exams be?</w:t>
      </w:r>
    </w:p>
    <w:p w:rsidR="00D17F9F" w:rsidRPr="00D17F9F" w:rsidRDefault="00D17F9F" w:rsidP="00D17F9F">
      <w:pPr>
        <w:rPr>
          <w:rFonts w:ascii="Candara" w:hAnsi="Candara"/>
        </w:rPr>
      </w:pPr>
      <w:r w:rsidRPr="00D17F9F">
        <w:rPr>
          <w:rFonts w:ascii="Candara" w:hAnsi="Candara"/>
        </w:rPr>
        <w:t>GCSE language</w:t>
      </w:r>
    </w:p>
    <w:p w:rsidR="00D17F9F" w:rsidRPr="00D17F9F" w:rsidRDefault="00D17F9F" w:rsidP="00D17F9F">
      <w:pPr>
        <w:pStyle w:val="ListParagraph"/>
        <w:numPr>
          <w:ilvl w:val="0"/>
          <w:numId w:val="3"/>
        </w:numPr>
        <w:rPr>
          <w:rFonts w:ascii="Candara" w:hAnsi="Candara"/>
        </w:rPr>
      </w:pPr>
      <w:r w:rsidRPr="00D17F9F">
        <w:rPr>
          <w:rFonts w:ascii="Candara" w:hAnsi="Candara"/>
        </w:rPr>
        <w:t>Paper 1: 1 hour 45 minutes</w:t>
      </w:r>
    </w:p>
    <w:p w:rsidR="00D17F9F" w:rsidRDefault="00D17F9F" w:rsidP="00D17F9F">
      <w:pPr>
        <w:pStyle w:val="ListParagraph"/>
        <w:numPr>
          <w:ilvl w:val="0"/>
          <w:numId w:val="3"/>
        </w:numPr>
        <w:rPr>
          <w:rFonts w:ascii="Candara" w:hAnsi="Candara"/>
        </w:rPr>
      </w:pPr>
      <w:r w:rsidRPr="00D17F9F">
        <w:rPr>
          <w:rFonts w:ascii="Candara" w:hAnsi="Candara"/>
        </w:rPr>
        <w:t>Paper 2: 1 hour 45 minutes</w:t>
      </w:r>
    </w:p>
    <w:p w:rsidR="00F4372C" w:rsidRPr="00F4372C" w:rsidRDefault="00F4372C" w:rsidP="00F4372C">
      <w:pPr>
        <w:pStyle w:val="ListParagraph"/>
        <w:rPr>
          <w:rFonts w:ascii="Candara" w:hAnsi="Candara"/>
        </w:rPr>
      </w:pPr>
    </w:p>
    <w:p w:rsidR="00D17F9F" w:rsidRPr="00D17F9F" w:rsidRDefault="00D17F9F" w:rsidP="00D17F9F">
      <w:pPr>
        <w:rPr>
          <w:rFonts w:ascii="Candara" w:hAnsi="Candara"/>
        </w:rPr>
      </w:pPr>
      <w:r w:rsidRPr="00D17F9F">
        <w:rPr>
          <w:rFonts w:ascii="Candara" w:hAnsi="Candara"/>
        </w:rPr>
        <w:t>GCSE literature</w:t>
      </w:r>
    </w:p>
    <w:p w:rsidR="00D17F9F" w:rsidRPr="00D17F9F" w:rsidRDefault="00D17F9F" w:rsidP="00D17F9F">
      <w:pPr>
        <w:pStyle w:val="ListParagraph"/>
        <w:numPr>
          <w:ilvl w:val="0"/>
          <w:numId w:val="4"/>
        </w:numPr>
        <w:rPr>
          <w:rFonts w:ascii="Candara" w:hAnsi="Candara"/>
        </w:rPr>
      </w:pPr>
      <w:r w:rsidRPr="00D17F9F">
        <w:rPr>
          <w:rFonts w:ascii="Candara" w:hAnsi="Candara"/>
        </w:rPr>
        <w:t>Paper 1: 1 hour 45 minutes</w:t>
      </w:r>
    </w:p>
    <w:p w:rsidR="00D17F9F" w:rsidRPr="00D17F9F" w:rsidRDefault="00D17F9F" w:rsidP="00D17F9F">
      <w:pPr>
        <w:pStyle w:val="ListParagraph"/>
        <w:numPr>
          <w:ilvl w:val="0"/>
          <w:numId w:val="4"/>
        </w:numPr>
        <w:rPr>
          <w:rFonts w:ascii="Candara" w:hAnsi="Candara"/>
        </w:rPr>
      </w:pPr>
      <w:r w:rsidRPr="00D17F9F">
        <w:rPr>
          <w:rFonts w:ascii="Candara" w:hAnsi="Candara"/>
        </w:rPr>
        <w:t xml:space="preserve">Paper 2: 2 hours 15 </w:t>
      </w:r>
      <w:r w:rsidR="00D03734" w:rsidRPr="00D17F9F">
        <w:rPr>
          <w:rFonts w:ascii="Candara" w:hAnsi="Candara"/>
        </w:rPr>
        <w:t>minutes</w:t>
      </w:r>
    </w:p>
    <w:p w:rsidR="00D17F9F" w:rsidRPr="00D17F9F" w:rsidRDefault="00D17F9F" w:rsidP="00D17F9F">
      <w:pPr>
        <w:rPr>
          <w:rFonts w:ascii="Candara" w:hAnsi="Candara"/>
        </w:rPr>
      </w:pPr>
    </w:p>
    <w:p w:rsidR="00D17F9F" w:rsidRPr="00D17F9F" w:rsidRDefault="00D17F9F" w:rsidP="00D17F9F">
      <w:pPr>
        <w:rPr>
          <w:rFonts w:ascii="Candara" w:hAnsi="Candara"/>
        </w:rPr>
      </w:pPr>
      <w:r w:rsidRPr="00D17F9F">
        <w:rPr>
          <w:rFonts w:ascii="Candara" w:hAnsi="Candara"/>
        </w:rPr>
        <w:t>3. What will the exams look like?</w:t>
      </w:r>
    </w:p>
    <w:p w:rsidR="00D17F9F" w:rsidRPr="00D17F9F" w:rsidRDefault="00D17F9F" w:rsidP="00D17F9F">
      <w:pPr>
        <w:rPr>
          <w:rFonts w:ascii="Candara" w:hAnsi="Candara"/>
        </w:rPr>
      </w:pPr>
      <w:r w:rsidRPr="00D17F9F">
        <w:rPr>
          <w:rFonts w:ascii="Candara" w:hAnsi="Candara"/>
        </w:rPr>
        <w:t>GCSE language</w:t>
      </w:r>
    </w:p>
    <w:p w:rsidR="00D17F9F" w:rsidRPr="00D17F9F" w:rsidRDefault="00D17F9F" w:rsidP="00D17F9F">
      <w:pPr>
        <w:pStyle w:val="ListParagraph"/>
        <w:numPr>
          <w:ilvl w:val="0"/>
          <w:numId w:val="1"/>
        </w:numPr>
        <w:rPr>
          <w:rFonts w:ascii="Candara" w:hAnsi="Candara"/>
        </w:rPr>
      </w:pPr>
      <w:r w:rsidRPr="00D17F9F">
        <w:rPr>
          <w:rFonts w:ascii="Candara" w:hAnsi="Candara"/>
        </w:rPr>
        <w:t>Paper 1</w:t>
      </w:r>
    </w:p>
    <w:p w:rsidR="00D17F9F" w:rsidRPr="00D17F9F" w:rsidRDefault="00D17F9F" w:rsidP="00D17F9F">
      <w:pPr>
        <w:pStyle w:val="ListParagraph"/>
        <w:rPr>
          <w:rFonts w:ascii="Candara" w:hAnsi="Candara"/>
        </w:rPr>
      </w:pPr>
      <w:r w:rsidRPr="00D17F9F">
        <w:rPr>
          <w:rFonts w:ascii="Candara" w:hAnsi="Candara"/>
        </w:rPr>
        <w:t>Section A: reading. Students will read an extract from a 20</w:t>
      </w:r>
      <w:r w:rsidRPr="00D17F9F">
        <w:rPr>
          <w:rFonts w:ascii="Candara" w:hAnsi="Candara"/>
          <w:vertAlign w:val="superscript"/>
        </w:rPr>
        <w:t>th</w:t>
      </w:r>
      <w:r w:rsidRPr="00D17F9F">
        <w:rPr>
          <w:rFonts w:ascii="Candara" w:hAnsi="Candara"/>
        </w:rPr>
        <w:t xml:space="preserve"> Century novel and answer four questions on the text. The questions will cover a range of skills: information retrieval, analysis of language and structure and a student’s ability to critically evaluate.</w:t>
      </w:r>
    </w:p>
    <w:p w:rsidR="00D17F9F" w:rsidRPr="00D17F9F" w:rsidRDefault="00D17F9F" w:rsidP="00D17F9F">
      <w:pPr>
        <w:pStyle w:val="ListParagraph"/>
        <w:rPr>
          <w:rFonts w:ascii="Candara" w:hAnsi="Candara"/>
        </w:rPr>
      </w:pPr>
    </w:p>
    <w:p w:rsidR="00D17F9F" w:rsidRPr="00D17F9F" w:rsidRDefault="00D17F9F" w:rsidP="00D17F9F">
      <w:pPr>
        <w:pStyle w:val="ListParagraph"/>
        <w:rPr>
          <w:rFonts w:ascii="Candara" w:hAnsi="Candara"/>
        </w:rPr>
      </w:pPr>
      <w:r w:rsidRPr="00D17F9F">
        <w:rPr>
          <w:rFonts w:ascii="Candara" w:hAnsi="Candara"/>
        </w:rPr>
        <w:t xml:space="preserve">Section B: writing. Students will be asked to produce either a piece of narrative or descriptive writing. They will have two choices and they select their preferred </w:t>
      </w:r>
      <w:r w:rsidRPr="00D17F9F">
        <w:rPr>
          <w:rFonts w:ascii="Candara" w:hAnsi="Candara"/>
        </w:rPr>
        <w:lastRenderedPageBreak/>
        <w:t>option. The descriptive writing task will have a picture stimulus and the narrative writing task will have a title, scenery or opening sentence.</w:t>
      </w:r>
    </w:p>
    <w:p w:rsidR="00D17F9F" w:rsidRPr="00D17F9F" w:rsidRDefault="00D17F9F" w:rsidP="00D17F9F">
      <w:pPr>
        <w:pStyle w:val="ListParagraph"/>
        <w:rPr>
          <w:rFonts w:ascii="Candara" w:hAnsi="Candara"/>
        </w:rPr>
      </w:pPr>
    </w:p>
    <w:p w:rsidR="00D17F9F" w:rsidRPr="00D17F9F" w:rsidRDefault="00D17F9F" w:rsidP="00D17F9F">
      <w:pPr>
        <w:pStyle w:val="ListParagraph"/>
        <w:numPr>
          <w:ilvl w:val="0"/>
          <w:numId w:val="1"/>
        </w:numPr>
        <w:rPr>
          <w:rFonts w:ascii="Candara" w:hAnsi="Candara"/>
        </w:rPr>
      </w:pPr>
      <w:r w:rsidRPr="00D17F9F">
        <w:rPr>
          <w:rFonts w:ascii="Candara" w:hAnsi="Candara"/>
        </w:rPr>
        <w:t xml:space="preserve">Paper 2 </w:t>
      </w:r>
    </w:p>
    <w:p w:rsidR="00D17F9F" w:rsidRPr="00D17F9F" w:rsidRDefault="00D17F9F" w:rsidP="00D17F9F">
      <w:pPr>
        <w:pStyle w:val="ListParagraph"/>
        <w:rPr>
          <w:rFonts w:ascii="Candara" w:hAnsi="Candara"/>
        </w:rPr>
      </w:pPr>
      <w:r w:rsidRPr="00D17F9F">
        <w:rPr>
          <w:rFonts w:ascii="Candara" w:hAnsi="Candara"/>
        </w:rPr>
        <w:t>Section A: reading. Students will have to read two non-fiction texts (one will be modern and on</w:t>
      </w:r>
      <w:r w:rsidR="00D03734">
        <w:rPr>
          <w:rFonts w:ascii="Candara" w:hAnsi="Candara"/>
        </w:rPr>
        <w:t xml:space="preserve">e will be a 19th century text) </w:t>
      </w:r>
      <w:r w:rsidRPr="00D17F9F">
        <w:rPr>
          <w:rFonts w:ascii="Candara" w:hAnsi="Candara"/>
        </w:rPr>
        <w:t>and answer 4 question</w:t>
      </w:r>
      <w:r w:rsidR="00E66692">
        <w:rPr>
          <w:rFonts w:ascii="Candara" w:hAnsi="Candara"/>
        </w:rPr>
        <w:t>s</w:t>
      </w:r>
      <w:bookmarkStart w:id="0" w:name="_GoBack"/>
      <w:bookmarkEnd w:id="0"/>
      <w:r w:rsidRPr="00D17F9F">
        <w:rPr>
          <w:rFonts w:ascii="Candara" w:hAnsi="Candara"/>
        </w:rPr>
        <w:t xml:space="preserve"> on them. The questions will cover a range of skills: true or false, summary writing, language analysis and comparing ideas.</w:t>
      </w:r>
    </w:p>
    <w:p w:rsidR="00D17F9F" w:rsidRPr="00D17F9F" w:rsidRDefault="00D17F9F" w:rsidP="00D17F9F">
      <w:pPr>
        <w:pStyle w:val="ListParagraph"/>
        <w:rPr>
          <w:rFonts w:ascii="Candara" w:hAnsi="Candara"/>
        </w:rPr>
      </w:pPr>
      <w:r w:rsidRPr="00D17F9F">
        <w:rPr>
          <w:rFonts w:ascii="Candara" w:hAnsi="Candara"/>
        </w:rPr>
        <w:t xml:space="preserve">Section B: writing. Students will be asked to produce a piece of transactional writing. This can take the form of: letters (formal and informal), reports, articles, leaflets, speeches or an essay. </w:t>
      </w:r>
    </w:p>
    <w:p w:rsidR="00D17F9F" w:rsidRPr="00D17F9F" w:rsidRDefault="00D17F9F" w:rsidP="00D17F9F">
      <w:pPr>
        <w:pStyle w:val="ListParagraph"/>
        <w:rPr>
          <w:rFonts w:ascii="Candara" w:hAnsi="Candara"/>
        </w:rPr>
      </w:pPr>
    </w:p>
    <w:p w:rsidR="00D17F9F" w:rsidRPr="00D17F9F" w:rsidRDefault="00D17F9F" w:rsidP="00D17F9F">
      <w:pPr>
        <w:rPr>
          <w:rFonts w:ascii="Candara" w:hAnsi="Candara"/>
        </w:rPr>
      </w:pPr>
      <w:r w:rsidRPr="00D17F9F">
        <w:rPr>
          <w:rFonts w:ascii="Candara" w:hAnsi="Candara"/>
        </w:rPr>
        <w:t>GCSE literature</w:t>
      </w:r>
    </w:p>
    <w:p w:rsidR="00D17F9F" w:rsidRDefault="00D17F9F" w:rsidP="00D17F9F">
      <w:pPr>
        <w:pStyle w:val="ListParagraph"/>
        <w:numPr>
          <w:ilvl w:val="0"/>
          <w:numId w:val="2"/>
        </w:numPr>
        <w:rPr>
          <w:rFonts w:ascii="Candara" w:hAnsi="Candara"/>
        </w:rPr>
      </w:pPr>
      <w:r w:rsidRPr="00D17F9F">
        <w:rPr>
          <w:rFonts w:ascii="Candara" w:hAnsi="Candara"/>
        </w:rPr>
        <w:t>Paper 1</w:t>
      </w:r>
    </w:p>
    <w:p w:rsidR="00D17F9F" w:rsidRDefault="00D17F9F" w:rsidP="00D17F9F">
      <w:pPr>
        <w:pStyle w:val="ListParagraph"/>
        <w:rPr>
          <w:rFonts w:ascii="Candara" w:hAnsi="Candara"/>
        </w:rPr>
      </w:pPr>
      <w:r>
        <w:rPr>
          <w:rFonts w:ascii="Candara" w:hAnsi="Candara"/>
        </w:rPr>
        <w:t xml:space="preserve">Section A: </w:t>
      </w:r>
      <w:r w:rsidRPr="00D17F9F">
        <w:rPr>
          <w:rFonts w:ascii="Candara" w:hAnsi="Candara"/>
        </w:rPr>
        <w:t>Shakespearean text (R</w:t>
      </w:r>
      <w:r>
        <w:rPr>
          <w:rFonts w:ascii="Candara" w:hAnsi="Candara"/>
        </w:rPr>
        <w:t>omeo and Juliet)</w:t>
      </w:r>
    </w:p>
    <w:p w:rsidR="00D17F9F" w:rsidRPr="00D17F9F" w:rsidRDefault="00D17F9F" w:rsidP="00D17F9F">
      <w:pPr>
        <w:pStyle w:val="ListParagraph"/>
        <w:rPr>
          <w:rFonts w:ascii="Candara" w:hAnsi="Candara"/>
        </w:rPr>
      </w:pPr>
      <w:r w:rsidRPr="00D17F9F">
        <w:rPr>
          <w:rFonts w:ascii="Candara" w:hAnsi="Candara"/>
        </w:rPr>
        <w:t>Section B: A Victorian novel (Jekyll and Hyde or A Christmas Carol)</w:t>
      </w:r>
    </w:p>
    <w:p w:rsidR="00D17F9F" w:rsidRPr="00D17F9F" w:rsidRDefault="00D03734" w:rsidP="00D17F9F">
      <w:pPr>
        <w:rPr>
          <w:rFonts w:ascii="Candara" w:hAnsi="Candara"/>
        </w:rPr>
      </w:pPr>
      <w:r>
        <w:rPr>
          <w:rFonts w:ascii="Candara" w:hAnsi="Candara"/>
        </w:rPr>
        <w:t>In both sections students will be given one question that focuses on either: characterisation, theme or context. They will be asked to explore how that is shown in the given</w:t>
      </w:r>
      <w:r w:rsidR="00D17F9F" w:rsidRPr="00D17F9F">
        <w:rPr>
          <w:rFonts w:ascii="Candara" w:hAnsi="Candara"/>
        </w:rPr>
        <w:t xml:space="preserve"> extract from the text and </w:t>
      </w:r>
      <w:r w:rsidR="00D17F9F">
        <w:rPr>
          <w:rFonts w:ascii="Candara" w:hAnsi="Candara"/>
        </w:rPr>
        <w:t>then</w:t>
      </w:r>
      <w:r>
        <w:rPr>
          <w:rFonts w:ascii="Candara" w:hAnsi="Candara"/>
        </w:rPr>
        <w:t xml:space="preserve"> link it to</w:t>
      </w:r>
      <w:r w:rsidR="00D17F9F">
        <w:rPr>
          <w:rFonts w:ascii="Candara" w:hAnsi="Candara"/>
        </w:rPr>
        <w:t xml:space="preserve"> their </w:t>
      </w:r>
      <w:r w:rsidR="00D17F9F" w:rsidRPr="00D17F9F">
        <w:rPr>
          <w:rFonts w:ascii="Candara" w:hAnsi="Candara"/>
        </w:rPr>
        <w:t>knowledge of the whole text.</w:t>
      </w:r>
    </w:p>
    <w:p w:rsidR="00D17F9F" w:rsidRPr="00D17F9F" w:rsidRDefault="00D17F9F" w:rsidP="00D17F9F">
      <w:pPr>
        <w:pStyle w:val="ListParagraph"/>
        <w:rPr>
          <w:rFonts w:ascii="Candara" w:hAnsi="Candara"/>
        </w:rPr>
      </w:pPr>
    </w:p>
    <w:p w:rsidR="00D17F9F" w:rsidRPr="00D03734" w:rsidRDefault="00D17F9F" w:rsidP="00D03734">
      <w:pPr>
        <w:pStyle w:val="ListParagraph"/>
        <w:numPr>
          <w:ilvl w:val="0"/>
          <w:numId w:val="2"/>
        </w:numPr>
        <w:rPr>
          <w:rFonts w:ascii="Candara" w:hAnsi="Candara"/>
        </w:rPr>
      </w:pPr>
      <w:r w:rsidRPr="00D03734">
        <w:rPr>
          <w:rFonts w:ascii="Candara" w:hAnsi="Candara"/>
        </w:rPr>
        <w:t>Paper 2: 2 hour 15 minutes (60% of GCSE)</w:t>
      </w:r>
    </w:p>
    <w:p w:rsidR="00D17F9F" w:rsidRDefault="00D17F9F" w:rsidP="00D17F9F">
      <w:pPr>
        <w:pStyle w:val="ListParagraph"/>
        <w:rPr>
          <w:rFonts w:ascii="Candara" w:hAnsi="Candara"/>
        </w:rPr>
      </w:pPr>
      <w:r w:rsidRPr="00D17F9F">
        <w:rPr>
          <w:rFonts w:ascii="Candara" w:hAnsi="Candara"/>
        </w:rPr>
        <w:lastRenderedPageBreak/>
        <w:t>Section A -  Modern texts (An Inspector Calls)</w:t>
      </w:r>
      <w:r w:rsidR="00D03734">
        <w:rPr>
          <w:rFonts w:ascii="Candara" w:hAnsi="Candara"/>
        </w:rPr>
        <w:t>. S</w:t>
      </w:r>
      <w:r w:rsidR="00D03734" w:rsidRPr="00D03734">
        <w:rPr>
          <w:rFonts w:ascii="Candara" w:hAnsi="Candara"/>
        </w:rPr>
        <w:t>tudents will be given one question that focuses on either: characterisation, theme or context. They will be asked to explore how that is shown in the given extract from the text and then link it to their knowledge of the whole text.</w:t>
      </w:r>
    </w:p>
    <w:p w:rsidR="00D03734" w:rsidRPr="00D17F9F" w:rsidRDefault="00D03734" w:rsidP="00D17F9F">
      <w:pPr>
        <w:pStyle w:val="ListParagraph"/>
        <w:rPr>
          <w:rFonts w:ascii="Candara" w:hAnsi="Candara"/>
        </w:rPr>
      </w:pPr>
    </w:p>
    <w:p w:rsidR="00D17F9F" w:rsidRDefault="00D03734" w:rsidP="00D17F9F">
      <w:pPr>
        <w:pStyle w:val="ListParagraph"/>
        <w:rPr>
          <w:rFonts w:ascii="Candara" w:hAnsi="Candara"/>
        </w:rPr>
      </w:pPr>
      <w:r>
        <w:rPr>
          <w:rFonts w:ascii="Candara" w:hAnsi="Candara"/>
        </w:rPr>
        <w:t>Section B: the p</w:t>
      </w:r>
      <w:r w:rsidR="00D17F9F" w:rsidRPr="00D17F9F">
        <w:rPr>
          <w:rFonts w:ascii="Candara" w:hAnsi="Candara"/>
        </w:rPr>
        <w:t xml:space="preserve">oetry </w:t>
      </w:r>
      <w:r>
        <w:rPr>
          <w:rFonts w:ascii="Candara" w:hAnsi="Candara"/>
        </w:rPr>
        <w:t>a</w:t>
      </w:r>
      <w:r w:rsidR="00D17F9F" w:rsidRPr="00D17F9F">
        <w:rPr>
          <w:rFonts w:ascii="Candara" w:hAnsi="Candara"/>
        </w:rPr>
        <w:t>nthology</w:t>
      </w:r>
      <w:r>
        <w:rPr>
          <w:rFonts w:ascii="Candara" w:hAnsi="Candara"/>
        </w:rPr>
        <w:t>. S</w:t>
      </w:r>
      <w:r w:rsidR="00D17F9F" w:rsidRPr="00D17F9F">
        <w:rPr>
          <w:rFonts w:ascii="Candara" w:hAnsi="Candara"/>
        </w:rPr>
        <w:t>tudents will</w:t>
      </w:r>
      <w:r>
        <w:rPr>
          <w:rFonts w:ascii="Candara" w:hAnsi="Candara"/>
        </w:rPr>
        <w:t xml:space="preserve"> be asked to answer one </w:t>
      </w:r>
      <w:r w:rsidR="00D17F9F" w:rsidRPr="00D17F9F">
        <w:rPr>
          <w:rFonts w:ascii="Candara" w:hAnsi="Candara"/>
        </w:rPr>
        <w:t>question</w:t>
      </w:r>
      <w:r>
        <w:rPr>
          <w:rFonts w:ascii="Candara" w:hAnsi="Candara"/>
        </w:rPr>
        <w:t xml:space="preserve"> comparing two poems</w:t>
      </w:r>
      <w:r w:rsidR="00D17F9F" w:rsidRPr="00D17F9F">
        <w:rPr>
          <w:rFonts w:ascii="Candara" w:hAnsi="Candara"/>
        </w:rPr>
        <w:t>. They will be given one named</w:t>
      </w:r>
      <w:r>
        <w:rPr>
          <w:rFonts w:ascii="Candara" w:hAnsi="Candara"/>
        </w:rPr>
        <w:t xml:space="preserve"> poem printed on the paper and </w:t>
      </w:r>
      <w:r w:rsidR="00D17F9F" w:rsidRPr="00D17F9F">
        <w:rPr>
          <w:rFonts w:ascii="Candara" w:hAnsi="Candara"/>
        </w:rPr>
        <w:t>have to compare it to one other poem from their chosen anthology</w:t>
      </w:r>
      <w:r>
        <w:rPr>
          <w:rFonts w:ascii="Candara" w:hAnsi="Candara"/>
        </w:rPr>
        <w:t xml:space="preserve"> </w:t>
      </w:r>
      <w:r w:rsidR="00D17F9F" w:rsidRPr="00D17F9F">
        <w:rPr>
          <w:rFonts w:ascii="Candara" w:hAnsi="Candara"/>
        </w:rPr>
        <w:t>cluster (they will not have the anthology in the exam).</w:t>
      </w:r>
    </w:p>
    <w:p w:rsidR="00D03734" w:rsidRPr="00D17F9F" w:rsidRDefault="00D03734" w:rsidP="00D17F9F">
      <w:pPr>
        <w:pStyle w:val="ListParagraph"/>
        <w:rPr>
          <w:rFonts w:ascii="Candara" w:hAnsi="Candara"/>
        </w:rPr>
      </w:pPr>
    </w:p>
    <w:p w:rsidR="00D17F9F" w:rsidRPr="00D17F9F" w:rsidRDefault="00D03734" w:rsidP="00D17F9F">
      <w:pPr>
        <w:pStyle w:val="ListParagraph"/>
        <w:rPr>
          <w:rFonts w:ascii="Candara" w:hAnsi="Candara"/>
        </w:rPr>
      </w:pPr>
      <w:r>
        <w:rPr>
          <w:rFonts w:ascii="Candara" w:hAnsi="Candara"/>
        </w:rPr>
        <w:t>Section C: Unseen poetry.</w:t>
      </w:r>
      <w:r w:rsidR="00D17F9F" w:rsidRPr="00D17F9F">
        <w:rPr>
          <w:rFonts w:ascii="Candara" w:hAnsi="Candara"/>
        </w:rPr>
        <w:t xml:space="preserve"> Students will answ</w:t>
      </w:r>
      <w:r>
        <w:rPr>
          <w:rFonts w:ascii="Candara" w:hAnsi="Candara"/>
        </w:rPr>
        <w:t xml:space="preserve">er one question on one unseen </w:t>
      </w:r>
      <w:r w:rsidR="00D17F9F" w:rsidRPr="00D17F9F">
        <w:rPr>
          <w:rFonts w:ascii="Candara" w:hAnsi="Candara"/>
        </w:rPr>
        <w:t>poem and one question com</w:t>
      </w:r>
      <w:r>
        <w:rPr>
          <w:rFonts w:ascii="Candara" w:hAnsi="Candara"/>
        </w:rPr>
        <w:t xml:space="preserve">paring this poem with a second </w:t>
      </w:r>
      <w:r w:rsidR="00D17F9F" w:rsidRPr="00D17F9F">
        <w:rPr>
          <w:rFonts w:ascii="Candara" w:hAnsi="Candara"/>
        </w:rPr>
        <w:t>unseen poem.</w:t>
      </w:r>
      <w:r>
        <w:rPr>
          <w:rFonts w:ascii="Candara" w:hAnsi="Candara"/>
        </w:rPr>
        <w:t xml:space="preserve"> The poems will be thematically linked.</w:t>
      </w:r>
    </w:p>
    <w:p w:rsidR="00D17F9F" w:rsidRPr="00D17F9F" w:rsidRDefault="00D17F9F" w:rsidP="00D17F9F">
      <w:pPr>
        <w:rPr>
          <w:rFonts w:ascii="Candara" w:hAnsi="Candara"/>
        </w:rPr>
      </w:pPr>
      <w:r w:rsidRPr="00D17F9F">
        <w:rPr>
          <w:rFonts w:ascii="Candara" w:hAnsi="Candara"/>
        </w:rPr>
        <w:tab/>
      </w:r>
    </w:p>
    <w:p w:rsidR="00D17F9F" w:rsidRPr="00D17F9F" w:rsidRDefault="00D17F9F" w:rsidP="00D17F9F">
      <w:pPr>
        <w:rPr>
          <w:rFonts w:ascii="Candara" w:hAnsi="Candara"/>
        </w:rPr>
      </w:pPr>
      <w:r w:rsidRPr="00D17F9F">
        <w:rPr>
          <w:rFonts w:ascii="Candara" w:hAnsi="Candara"/>
        </w:rPr>
        <w:t>4. When should students begin revising?</w:t>
      </w:r>
    </w:p>
    <w:p w:rsidR="00F4372C" w:rsidRDefault="00F4372C" w:rsidP="00BA74C2">
      <w:pPr>
        <w:pStyle w:val="ListParagraph"/>
        <w:numPr>
          <w:ilvl w:val="0"/>
          <w:numId w:val="2"/>
        </w:numPr>
        <w:rPr>
          <w:rFonts w:ascii="Candara" w:hAnsi="Candara"/>
        </w:rPr>
      </w:pPr>
      <w:r w:rsidRPr="00F4372C">
        <w:rPr>
          <w:rFonts w:ascii="Candara" w:hAnsi="Candara"/>
        </w:rPr>
        <w:t xml:space="preserve">Now! </w:t>
      </w:r>
      <w:r w:rsidR="00D17F9F" w:rsidRPr="00F4372C">
        <w:rPr>
          <w:rFonts w:ascii="Candara" w:hAnsi="Candara"/>
        </w:rPr>
        <w:t xml:space="preserve">We recommend students </w:t>
      </w:r>
      <w:r>
        <w:rPr>
          <w:rFonts w:ascii="Candara" w:hAnsi="Candara"/>
        </w:rPr>
        <w:t>continually recap and revise the set texts they have already studied. This will ensure they stay fresh in their memory and should stop them from feeling overwhelmed at the end of the course.</w:t>
      </w:r>
      <w:r w:rsidR="00D17F9F" w:rsidRPr="00F4372C">
        <w:rPr>
          <w:rFonts w:ascii="Candara" w:hAnsi="Candara"/>
        </w:rPr>
        <w:t xml:space="preserve"> </w:t>
      </w:r>
    </w:p>
    <w:p w:rsidR="00D17F9F" w:rsidRPr="00F4372C" w:rsidRDefault="00F4372C" w:rsidP="00BA74C2">
      <w:pPr>
        <w:pStyle w:val="ListParagraph"/>
        <w:numPr>
          <w:ilvl w:val="0"/>
          <w:numId w:val="2"/>
        </w:numPr>
        <w:rPr>
          <w:rFonts w:ascii="Candara" w:hAnsi="Candara"/>
        </w:rPr>
      </w:pPr>
      <w:r>
        <w:rPr>
          <w:rFonts w:ascii="Candara" w:hAnsi="Candara"/>
        </w:rPr>
        <w:t>We would expect t</w:t>
      </w:r>
      <w:r w:rsidR="00D17F9F" w:rsidRPr="00F4372C">
        <w:rPr>
          <w:rFonts w:ascii="Candara" w:hAnsi="Candara"/>
        </w:rPr>
        <w:t xml:space="preserve">he amount of revision </w:t>
      </w:r>
      <w:r>
        <w:rPr>
          <w:rFonts w:ascii="Candara" w:hAnsi="Candara"/>
        </w:rPr>
        <w:t>to</w:t>
      </w:r>
      <w:r w:rsidR="00D17F9F" w:rsidRPr="00F4372C">
        <w:rPr>
          <w:rFonts w:ascii="Candara" w:hAnsi="Candara"/>
        </w:rPr>
        <w:t xml:space="preserve"> gradually increase as they get closer to the exam</w:t>
      </w:r>
      <w:r>
        <w:rPr>
          <w:rFonts w:ascii="Candara" w:hAnsi="Candara"/>
        </w:rPr>
        <w:t>s</w:t>
      </w:r>
      <w:r w:rsidR="00D17F9F" w:rsidRPr="00F4372C">
        <w:rPr>
          <w:rFonts w:ascii="Candara" w:hAnsi="Candara"/>
        </w:rPr>
        <w:t>.</w:t>
      </w:r>
    </w:p>
    <w:p w:rsidR="00D17F9F" w:rsidRPr="00D17F9F" w:rsidRDefault="00D17F9F" w:rsidP="00D17F9F">
      <w:pPr>
        <w:rPr>
          <w:rFonts w:ascii="Candara" w:hAnsi="Candara"/>
        </w:rPr>
      </w:pPr>
    </w:p>
    <w:p w:rsidR="00D17F9F" w:rsidRPr="00D17F9F" w:rsidRDefault="00D17F9F" w:rsidP="00D17F9F">
      <w:pPr>
        <w:rPr>
          <w:rFonts w:ascii="Candara" w:hAnsi="Candara"/>
        </w:rPr>
      </w:pPr>
      <w:r w:rsidRPr="00D17F9F">
        <w:rPr>
          <w:rFonts w:ascii="Candara" w:hAnsi="Candara"/>
        </w:rPr>
        <w:lastRenderedPageBreak/>
        <w:t xml:space="preserve">5. What are the best revision activities? </w:t>
      </w:r>
    </w:p>
    <w:p w:rsidR="00D17F9F" w:rsidRPr="00F4372C" w:rsidRDefault="00D17F9F" w:rsidP="00F4372C">
      <w:pPr>
        <w:pStyle w:val="ListParagraph"/>
        <w:numPr>
          <w:ilvl w:val="0"/>
          <w:numId w:val="6"/>
        </w:numPr>
        <w:rPr>
          <w:rFonts w:ascii="Candara" w:hAnsi="Candara"/>
        </w:rPr>
      </w:pPr>
      <w:r w:rsidRPr="00F4372C">
        <w:rPr>
          <w:rFonts w:ascii="Candara" w:hAnsi="Candara"/>
        </w:rPr>
        <w:t>Using exam papers alongside a revision guide and the internet. Papers should be marked either by ta</w:t>
      </w:r>
      <w:r w:rsidR="00F4372C">
        <w:rPr>
          <w:rFonts w:ascii="Candara" w:hAnsi="Candara"/>
        </w:rPr>
        <w:t>l</w:t>
      </w:r>
      <w:r w:rsidRPr="00F4372C">
        <w:rPr>
          <w:rFonts w:ascii="Candara" w:hAnsi="Candara"/>
        </w:rPr>
        <w:t>king to members of staff or using mark schemes at home.</w:t>
      </w:r>
    </w:p>
    <w:p w:rsidR="00D17F9F" w:rsidRPr="00F4372C" w:rsidRDefault="00D17F9F" w:rsidP="00F4372C">
      <w:pPr>
        <w:pStyle w:val="ListParagraph"/>
        <w:numPr>
          <w:ilvl w:val="0"/>
          <w:numId w:val="6"/>
        </w:numPr>
        <w:rPr>
          <w:rFonts w:ascii="Candara" w:hAnsi="Candara"/>
        </w:rPr>
      </w:pPr>
      <w:r w:rsidRPr="00F4372C">
        <w:rPr>
          <w:rFonts w:ascii="Candara" w:hAnsi="Candara"/>
        </w:rPr>
        <w:t>Ensure they know the set texts thoroughly including: ch</w:t>
      </w:r>
      <w:r w:rsidR="00F4372C">
        <w:rPr>
          <w:rFonts w:ascii="Candara" w:hAnsi="Candara"/>
        </w:rPr>
        <w:t>aracterisation, themes, context and</w:t>
      </w:r>
      <w:r w:rsidRPr="00F4372C">
        <w:rPr>
          <w:rFonts w:ascii="Candara" w:hAnsi="Candara"/>
        </w:rPr>
        <w:t xml:space="preserve"> quotes. </w:t>
      </w:r>
    </w:p>
    <w:p w:rsidR="00D17F9F" w:rsidRPr="00F4372C" w:rsidRDefault="00D17F9F" w:rsidP="00F4372C">
      <w:pPr>
        <w:pStyle w:val="ListParagraph"/>
        <w:numPr>
          <w:ilvl w:val="0"/>
          <w:numId w:val="6"/>
        </w:numPr>
        <w:rPr>
          <w:rFonts w:ascii="Candara" w:hAnsi="Candara"/>
        </w:rPr>
      </w:pPr>
      <w:r w:rsidRPr="00F4372C">
        <w:rPr>
          <w:rFonts w:ascii="Candara" w:hAnsi="Candara"/>
        </w:rPr>
        <w:t xml:space="preserve">Students should </w:t>
      </w:r>
      <w:r w:rsidR="00F4372C">
        <w:rPr>
          <w:rFonts w:ascii="Candara" w:hAnsi="Candara"/>
        </w:rPr>
        <w:t>read as widely as possible</w:t>
      </w:r>
      <w:r w:rsidRPr="00F4372C">
        <w:rPr>
          <w:rFonts w:ascii="Candara" w:hAnsi="Candara"/>
        </w:rPr>
        <w:t>.</w:t>
      </w:r>
      <w:r w:rsidR="00F4372C">
        <w:rPr>
          <w:rFonts w:ascii="Candara" w:hAnsi="Candara"/>
        </w:rPr>
        <w:t xml:space="preserve"> This will not only help them become more confident readers but it can also help to develop their vocabulary.</w:t>
      </w:r>
    </w:p>
    <w:p w:rsidR="00D17F9F" w:rsidRPr="00D17F9F" w:rsidRDefault="00D17F9F" w:rsidP="00D17F9F">
      <w:pPr>
        <w:rPr>
          <w:rFonts w:ascii="Candara" w:hAnsi="Candara"/>
        </w:rPr>
      </w:pPr>
    </w:p>
    <w:p w:rsidR="007879FC" w:rsidRPr="00D17F9F" w:rsidRDefault="007879FC" w:rsidP="00D17F9F">
      <w:pPr>
        <w:rPr>
          <w:rFonts w:ascii="Candara" w:hAnsi="Candara"/>
        </w:rPr>
      </w:pPr>
    </w:p>
    <w:sectPr w:rsidR="007879FC" w:rsidRPr="00D17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3309E"/>
    <w:multiLevelType w:val="hybridMultilevel"/>
    <w:tmpl w:val="CDDA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2483F"/>
    <w:multiLevelType w:val="hybridMultilevel"/>
    <w:tmpl w:val="CA800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9934FC"/>
    <w:multiLevelType w:val="hybridMultilevel"/>
    <w:tmpl w:val="C0C6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53413"/>
    <w:multiLevelType w:val="hybridMultilevel"/>
    <w:tmpl w:val="0254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244FD"/>
    <w:multiLevelType w:val="hybridMultilevel"/>
    <w:tmpl w:val="83E4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8D165D"/>
    <w:multiLevelType w:val="hybridMultilevel"/>
    <w:tmpl w:val="49AC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9F"/>
    <w:rsid w:val="007879FC"/>
    <w:rsid w:val="00D03734"/>
    <w:rsid w:val="00D17F9F"/>
    <w:rsid w:val="00E66692"/>
    <w:rsid w:val="00F43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195B"/>
  <w15:chartTrackingRefBased/>
  <w15:docId w15:val="{D2A950CB-BE33-4283-B43B-F2237A35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096BCBD86FC40911C58F73CFCC2E1" ma:contentTypeVersion="0" ma:contentTypeDescription="Create a new document." ma:contentTypeScope="" ma:versionID="b04848b8393d137b8ef38a2a84d742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F7552-0728-4563-9613-F7C87EE54F6B}"/>
</file>

<file path=customXml/itemProps2.xml><?xml version="1.0" encoding="utf-8"?>
<ds:datastoreItem xmlns:ds="http://schemas.openxmlformats.org/officeDocument/2006/customXml" ds:itemID="{7F954B78-2B7A-4E0B-859B-ECAC94DFC259}"/>
</file>

<file path=customXml/itemProps3.xml><?xml version="1.0" encoding="utf-8"?>
<ds:datastoreItem xmlns:ds="http://schemas.openxmlformats.org/officeDocument/2006/customXml" ds:itemID="{0D89F048-8B15-4338-86ED-489501EC2C61}"/>
</file>

<file path=docProps/app.xml><?xml version="1.0" encoding="utf-8"?>
<Properties xmlns="http://schemas.openxmlformats.org/officeDocument/2006/extended-properties" xmlns:vt="http://schemas.openxmlformats.org/officeDocument/2006/docPropsVTypes">
  <Template>DD868224</Template>
  <TotalTime>0</TotalTime>
  <Pages>2</Pages>
  <Words>502</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nspears</dc:creator>
  <cp:keywords/>
  <dc:description/>
  <cp:lastModifiedBy>cforster</cp:lastModifiedBy>
  <cp:revision>2</cp:revision>
  <dcterms:created xsi:type="dcterms:W3CDTF">2018-01-31T18:11:00Z</dcterms:created>
  <dcterms:modified xsi:type="dcterms:W3CDTF">2018-01-31T18:11:00Z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0x0101009D9096BCBD86FC40911C58F73CFCC2E1</vt:lpwstr>
  </property>
</Properties>
</file>