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19" w:rsidRDefault="002F0894">
      <w:pPr>
        <w:rPr>
          <w:b/>
          <w:sz w:val="24"/>
          <w:szCs w:val="24"/>
        </w:rPr>
      </w:pPr>
      <w:r w:rsidRPr="008F2C1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0</wp:posOffset>
            </wp:positionV>
            <wp:extent cx="88138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1009" y="21290"/>
                <wp:lineTo x="210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5A2">
        <w:rPr>
          <w:b/>
          <w:noProof/>
          <w:sz w:val="32"/>
          <w:szCs w:val="32"/>
          <w:lang w:eastAsia="en-GB"/>
        </w:rPr>
        <w:t>Supporting the</w:t>
      </w:r>
      <w:r w:rsidR="00CD0AE3" w:rsidRPr="008F2C19">
        <w:rPr>
          <w:b/>
          <w:sz w:val="32"/>
          <w:szCs w:val="32"/>
        </w:rPr>
        <w:t xml:space="preserve"> King Edward VI Reader</w:t>
      </w:r>
      <w:r w:rsidR="009B55A2">
        <w:rPr>
          <w:b/>
          <w:sz w:val="24"/>
          <w:szCs w:val="24"/>
        </w:rPr>
        <w:t xml:space="preserve"> at KS3</w:t>
      </w:r>
    </w:p>
    <w:p w:rsidR="009B55A2" w:rsidRDefault="009B5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document aims to provide a structure within which we implement the expectations of a King Edward VI reader. </w:t>
      </w:r>
    </w:p>
    <w:p w:rsidR="003307AD" w:rsidRPr="008F2C19" w:rsidRDefault="00CD0AE3">
      <w:pPr>
        <w:rPr>
          <w:b/>
          <w:sz w:val="28"/>
          <w:szCs w:val="28"/>
        </w:rPr>
      </w:pPr>
      <w:r w:rsidRPr="008F2C19">
        <w:rPr>
          <w:b/>
          <w:sz w:val="28"/>
          <w:szCs w:val="28"/>
        </w:rPr>
        <w:t>Year 7</w:t>
      </w:r>
      <w:r w:rsidR="006B4B43" w:rsidRPr="008F2C19">
        <w:rPr>
          <w:b/>
          <w:sz w:val="28"/>
          <w:szCs w:val="28"/>
        </w:rPr>
        <w:t xml:space="preserve"> – laying the foundations </w:t>
      </w:r>
    </w:p>
    <w:p w:rsidR="00035AB3" w:rsidRDefault="00D531D9">
      <w:pPr>
        <w:rPr>
          <w:sz w:val="24"/>
          <w:szCs w:val="24"/>
        </w:rPr>
      </w:pPr>
      <w:r w:rsidRPr="00B10A87">
        <w:rPr>
          <w:b/>
          <w:sz w:val="24"/>
          <w:szCs w:val="24"/>
        </w:rPr>
        <w:t>Inductions</w:t>
      </w:r>
      <w:r>
        <w:rPr>
          <w:sz w:val="24"/>
          <w:szCs w:val="24"/>
        </w:rPr>
        <w:t xml:space="preserve"> </w:t>
      </w:r>
      <w:r w:rsidR="00236485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B10A87">
        <w:rPr>
          <w:sz w:val="24"/>
          <w:szCs w:val="24"/>
        </w:rPr>
        <w:t xml:space="preserve">Year 6 </w:t>
      </w:r>
      <w:r w:rsidR="00236485">
        <w:rPr>
          <w:sz w:val="24"/>
          <w:szCs w:val="24"/>
        </w:rPr>
        <w:t xml:space="preserve">during </w:t>
      </w:r>
      <w:r w:rsidR="00B10A87">
        <w:rPr>
          <w:sz w:val="24"/>
          <w:szCs w:val="24"/>
        </w:rPr>
        <w:t xml:space="preserve">summer term including work with Patron of Reading Laura Wood. </w:t>
      </w:r>
    </w:p>
    <w:p w:rsidR="00D531D9" w:rsidRDefault="00D531D9">
      <w:pPr>
        <w:rPr>
          <w:sz w:val="24"/>
          <w:szCs w:val="24"/>
        </w:rPr>
      </w:pPr>
      <w:r w:rsidRPr="00B10A87">
        <w:rPr>
          <w:b/>
          <w:sz w:val="24"/>
          <w:szCs w:val="24"/>
        </w:rPr>
        <w:t>676 reading challenge</w:t>
      </w:r>
      <w:r w:rsidR="00B10A87">
        <w:rPr>
          <w:sz w:val="24"/>
          <w:szCs w:val="24"/>
        </w:rPr>
        <w:t xml:space="preserve"> given over summer holiday. This includes use of the public library. </w:t>
      </w:r>
    </w:p>
    <w:p w:rsidR="00D925B3" w:rsidRDefault="00D925B3">
      <w:pPr>
        <w:rPr>
          <w:sz w:val="24"/>
          <w:szCs w:val="24"/>
        </w:rPr>
      </w:pPr>
      <w:r w:rsidRPr="00B10A87">
        <w:rPr>
          <w:b/>
          <w:sz w:val="24"/>
          <w:szCs w:val="24"/>
        </w:rPr>
        <w:t>Personal shopper survey</w:t>
      </w:r>
      <w:r>
        <w:rPr>
          <w:sz w:val="24"/>
          <w:szCs w:val="24"/>
        </w:rPr>
        <w:t xml:space="preserve"> </w:t>
      </w:r>
      <w:r w:rsidR="00B10A87">
        <w:rPr>
          <w:sz w:val="24"/>
          <w:szCs w:val="24"/>
        </w:rPr>
        <w:t xml:space="preserve">– students </w:t>
      </w:r>
      <w:r>
        <w:rPr>
          <w:sz w:val="24"/>
          <w:szCs w:val="24"/>
        </w:rPr>
        <w:t>complete</w:t>
      </w:r>
      <w:r w:rsidR="00B10A87">
        <w:rPr>
          <w:sz w:val="24"/>
          <w:szCs w:val="24"/>
        </w:rPr>
        <w:t xml:space="preserve"> a questionnaire</w:t>
      </w:r>
      <w:r>
        <w:rPr>
          <w:sz w:val="24"/>
          <w:szCs w:val="24"/>
        </w:rPr>
        <w:t xml:space="preserve"> and </w:t>
      </w:r>
      <w:r w:rsidR="00B10A87">
        <w:rPr>
          <w:sz w:val="24"/>
          <w:szCs w:val="24"/>
        </w:rPr>
        <w:t xml:space="preserve">have a </w:t>
      </w:r>
      <w:r>
        <w:rPr>
          <w:sz w:val="24"/>
          <w:szCs w:val="24"/>
        </w:rPr>
        <w:t xml:space="preserve">book </w:t>
      </w:r>
      <w:r w:rsidR="00B10A87">
        <w:rPr>
          <w:sz w:val="24"/>
          <w:szCs w:val="24"/>
        </w:rPr>
        <w:t xml:space="preserve">especially selected by library staff to fit their preferences on an </w:t>
      </w:r>
      <w:r>
        <w:rPr>
          <w:sz w:val="24"/>
          <w:szCs w:val="24"/>
        </w:rPr>
        <w:t>individual basis</w:t>
      </w:r>
      <w:r w:rsidR="00B10A87">
        <w:rPr>
          <w:sz w:val="24"/>
          <w:szCs w:val="24"/>
        </w:rPr>
        <w:t xml:space="preserve">. </w:t>
      </w:r>
      <w:r w:rsidR="00D710C6">
        <w:rPr>
          <w:sz w:val="24"/>
          <w:szCs w:val="24"/>
        </w:rPr>
        <w:t>(Within first term)</w:t>
      </w:r>
    </w:p>
    <w:p w:rsidR="008F2C19" w:rsidRPr="00641E8B" w:rsidRDefault="0062333B">
      <w:pPr>
        <w:rPr>
          <w:sz w:val="24"/>
          <w:szCs w:val="24"/>
        </w:rPr>
      </w:pPr>
      <w:r w:rsidRPr="00641E8B">
        <w:rPr>
          <w:b/>
          <w:sz w:val="24"/>
          <w:szCs w:val="24"/>
        </w:rPr>
        <w:t xml:space="preserve">Parent information evening </w:t>
      </w:r>
      <w:r w:rsidR="00641E8B">
        <w:rPr>
          <w:b/>
          <w:sz w:val="24"/>
          <w:szCs w:val="24"/>
        </w:rPr>
        <w:t xml:space="preserve">– </w:t>
      </w:r>
      <w:r w:rsidR="00641E8B">
        <w:rPr>
          <w:sz w:val="24"/>
          <w:szCs w:val="24"/>
        </w:rPr>
        <w:t xml:space="preserve">as part of meet the tutor evening </w:t>
      </w:r>
      <w:r w:rsidR="00A15F3C">
        <w:rPr>
          <w:sz w:val="24"/>
          <w:szCs w:val="24"/>
        </w:rPr>
        <w:t xml:space="preserve">a short presentation is given about reading at KES. </w:t>
      </w:r>
      <w:r w:rsidR="00641E8B">
        <w:rPr>
          <w:sz w:val="24"/>
          <w:szCs w:val="24"/>
        </w:rPr>
        <w:t xml:space="preserve"> </w:t>
      </w:r>
      <w:r w:rsidR="00D710C6">
        <w:rPr>
          <w:sz w:val="24"/>
          <w:szCs w:val="24"/>
        </w:rPr>
        <w:t>(Autumn Term)</w:t>
      </w:r>
    </w:p>
    <w:p w:rsidR="0062333B" w:rsidRPr="00C16D8B" w:rsidRDefault="0062333B">
      <w:pPr>
        <w:rPr>
          <w:sz w:val="24"/>
          <w:szCs w:val="24"/>
        </w:rPr>
      </w:pPr>
      <w:r w:rsidRPr="00C16D8B">
        <w:rPr>
          <w:b/>
          <w:sz w:val="24"/>
          <w:szCs w:val="24"/>
        </w:rPr>
        <w:t xml:space="preserve">Book Buzz </w:t>
      </w:r>
      <w:r w:rsidR="00C16D8B">
        <w:rPr>
          <w:b/>
          <w:sz w:val="24"/>
          <w:szCs w:val="24"/>
        </w:rPr>
        <w:t xml:space="preserve">– </w:t>
      </w:r>
      <w:r w:rsidR="00C16D8B">
        <w:rPr>
          <w:sz w:val="24"/>
          <w:szCs w:val="24"/>
        </w:rPr>
        <w:t xml:space="preserve">BookTrust </w:t>
      </w:r>
      <w:r w:rsidR="00A15F3C">
        <w:rPr>
          <w:sz w:val="24"/>
          <w:szCs w:val="24"/>
        </w:rPr>
        <w:t>initiative</w:t>
      </w:r>
      <w:r w:rsidR="00C16D8B">
        <w:rPr>
          <w:sz w:val="24"/>
          <w:szCs w:val="24"/>
        </w:rPr>
        <w:t xml:space="preserve"> </w:t>
      </w:r>
      <w:r w:rsidR="00A15F3C">
        <w:rPr>
          <w:sz w:val="24"/>
          <w:szCs w:val="24"/>
        </w:rPr>
        <w:t xml:space="preserve">which provides a book to keep for all of our PP students. </w:t>
      </w:r>
      <w:r w:rsidR="00D710C6">
        <w:rPr>
          <w:sz w:val="24"/>
          <w:szCs w:val="24"/>
        </w:rPr>
        <w:t>(Autumn Term)</w:t>
      </w:r>
    </w:p>
    <w:p w:rsidR="0062333B" w:rsidRPr="00D710C6" w:rsidRDefault="0062333B">
      <w:pPr>
        <w:rPr>
          <w:sz w:val="24"/>
          <w:szCs w:val="24"/>
        </w:rPr>
      </w:pPr>
      <w:r w:rsidRPr="00A15F3C">
        <w:rPr>
          <w:b/>
          <w:sz w:val="24"/>
          <w:szCs w:val="24"/>
        </w:rPr>
        <w:t>Family reading group</w:t>
      </w:r>
      <w:r w:rsidR="00D710C6">
        <w:rPr>
          <w:b/>
          <w:sz w:val="24"/>
          <w:szCs w:val="24"/>
        </w:rPr>
        <w:t xml:space="preserve"> </w:t>
      </w:r>
      <w:r w:rsidR="00D710C6" w:rsidRPr="00D710C6">
        <w:rPr>
          <w:sz w:val="24"/>
          <w:szCs w:val="24"/>
        </w:rPr>
        <w:t>(Spring/Summer Term)</w:t>
      </w:r>
    </w:p>
    <w:p w:rsidR="00C16D8B" w:rsidRPr="00D710C6" w:rsidRDefault="00C16D8B">
      <w:pPr>
        <w:rPr>
          <w:sz w:val="24"/>
          <w:szCs w:val="24"/>
        </w:rPr>
      </w:pPr>
      <w:r w:rsidRPr="00A15F3C">
        <w:rPr>
          <w:b/>
          <w:sz w:val="24"/>
          <w:szCs w:val="24"/>
        </w:rPr>
        <w:t>A-Z Reading Challenge</w:t>
      </w:r>
      <w:r w:rsidR="00D710C6">
        <w:rPr>
          <w:b/>
          <w:sz w:val="24"/>
          <w:szCs w:val="24"/>
        </w:rPr>
        <w:t xml:space="preserve"> </w:t>
      </w:r>
      <w:r w:rsidR="00D710C6" w:rsidRPr="00D710C6">
        <w:rPr>
          <w:sz w:val="24"/>
          <w:szCs w:val="24"/>
        </w:rPr>
        <w:t xml:space="preserve">(Throughout the year) </w:t>
      </w:r>
    </w:p>
    <w:p w:rsidR="001F1A05" w:rsidRPr="008F2C19" w:rsidRDefault="001F1A05">
      <w:pPr>
        <w:rPr>
          <w:sz w:val="24"/>
          <w:szCs w:val="24"/>
        </w:rPr>
      </w:pPr>
    </w:p>
    <w:p w:rsidR="003163C5" w:rsidRDefault="003163C5">
      <w:pPr>
        <w:rPr>
          <w:b/>
          <w:sz w:val="28"/>
          <w:szCs w:val="28"/>
        </w:rPr>
      </w:pPr>
      <w:r w:rsidRPr="008F2C19">
        <w:rPr>
          <w:b/>
          <w:sz w:val="28"/>
          <w:szCs w:val="28"/>
        </w:rPr>
        <w:t xml:space="preserve">Year 8 </w:t>
      </w:r>
      <w:r w:rsidR="00911F6C" w:rsidRPr="008F2C19">
        <w:rPr>
          <w:b/>
          <w:sz w:val="28"/>
          <w:szCs w:val="28"/>
        </w:rPr>
        <w:t xml:space="preserve">– the Accelerated Reader </w:t>
      </w:r>
    </w:p>
    <w:p w:rsidR="004D42C7" w:rsidRDefault="0062333B">
      <w:pPr>
        <w:rPr>
          <w:sz w:val="24"/>
          <w:szCs w:val="24"/>
        </w:rPr>
      </w:pPr>
      <w:r>
        <w:rPr>
          <w:sz w:val="24"/>
          <w:szCs w:val="24"/>
        </w:rPr>
        <w:t>Fortnightly registration sessions in the LRC</w:t>
      </w:r>
      <w:r w:rsidR="00D710C6">
        <w:rPr>
          <w:sz w:val="24"/>
          <w:szCs w:val="24"/>
        </w:rPr>
        <w:t xml:space="preserve"> where every students follows the AR programme. </w:t>
      </w:r>
      <w:r w:rsidR="00B05F32">
        <w:rPr>
          <w:sz w:val="24"/>
          <w:szCs w:val="24"/>
        </w:rPr>
        <w:t xml:space="preserve"> This </w:t>
      </w:r>
      <w:r w:rsidR="00236485">
        <w:rPr>
          <w:sz w:val="24"/>
          <w:szCs w:val="24"/>
        </w:rPr>
        <w:t>provides</w:t>
      </w:r>
      <w:r w:rsidR="00B05F32">
        <w:rPr>
          <w:sz w:val="24"/>
          <w:szCs w:val="24"/>
        </w:rPr>
        <w:t xml:space="preserve"> an </w:t>
      </w:r>
      <w:r w:rsidR="00236485">
        <w:rPr>
          <w:sz w:val="24"/>
          <w:szCs w:val="24"/>
        </w:rPr>
        <w:t>in-depth,</w:t>
      </w:r>
      <w:r w:rsidR="00B05F32">
        <w:rPr>
          <w:sz w:val="24"/>
          <w:szCs w:val="24"/>
        </w:rPr>
        <w:t xml:space="preserve"> constant way of promoting reading, monitoring </w:t>
      </w:r>
      <w:r w:rsidR="00236485">
        <w:rPr>
          <w:sz w:val="24"/>
          <w:szCs w:val="24"/>
        </w:rPr>
        <w:t>engagement</w:t>
      </w:r>
      <w:r w:rsidR="00B05F32">
        <w:rPr>
          <w:sz w:val="24"/>
          <w:szCs w:val="24"/>
        </w:rPr>
        <w:t xml:space="preserve"> and offering tailored </w:t>
      </w:r>
      <w:r w:rsidR="00236485">
        <w:rPr>
          <w:sz w:val="24"/>
          <w:szCs w:val="24"/>
        </w:rPr>
        <w:t>reading interventions</w:t>
      </w:r>
      <w:r w:rsidR="00B05F32">
        <w:rPr>
          <w:sz w:val="24"/>
          <w:szCs w:val="24"/>
        </w:rPr>
        <w:t xml:space="preserve">. </w:t>
      </w:r>
    </w:p>
    <w:p w:rsidR="0062333B" w:rsidRPr="008F2C19" w:rsidRDefault="0062333B">
      <w:pPr>
        <w:rPr>
          <w:sz w:val="24"/>
          <w:szCs w:val="24"/>
        </w:rPr>
      </w:pPr>
      <w:r>
        <w:rPr>
          <w:sz w:val="24"/>
          <w:szCs w:val="24"/>
        </w:rPr>
        <w:t xml:space="preserve">Parent information </w:t>
      </w:r>
      <w:r w:rsidR="00D710C6">
        <w:rPr>
          <w:sz w:val="24"/>
          <w:szCs w:val="24"/>
        </w:rPr>
        <w:t>evening on AR (Oct)</w:t>
      </w:r>
    </w:p>
    <w:p w:rsidR="003163C5" w:rsidRPr="008F2C19" w:rsidRDefault="003163C5">
      <w:pPr>
        <w:rPr>
          <w:b/>
          <w:sz w:val="28"/>
          <w:szCs w:val="28"/>
        </w:rPr>
      </w:pPr>
      <w:r w:rsidRPr="008F2C19">
        <w:rPr>
          <w:b/>
          <w:sz w:val="28"/>
          <w:szCs w:val="28"/>
        </w:rPr>
        <w:t xml:space="preserve">Year 9 </w:t>
      </w:r>
      <w:r w:rsidR="006B4B43" w:rsidRPr="008F2C19">
        <w:rPr>
          <w:b/>
          <w:sz w:val="28"/>
          <w:szCs w:val="28"/>
        </w:rPr>
        <w:t xml:space="preserve">– preparing </w:t>
      </w:r>
      <w:r w:rsidR="009C2898" w:rsidRPr="008F2C19">
        <w:rPr>
          <w:b/>
          <w:sz w:val="28"/>
          <w:szCs w:val="28"/>
        </w:rPr>
        <w:t>to be</w:t>
      </w:r>
      <w:r w:rsidR="006559F9" w:rsidRPr="008F2C19">
        <w:rPr>
          <w:b/>
          <w:sz w:val="28"/>
          <w:szCs w:val="28"/>
        </w:rPr>
        <w:t>come</w:t>
      </w:r>
      <w:r w:rsidR="009C2898" w:rsidRPr="008F2C19">
        <w:rPr>
          <w:b/>
          <w:sz w:val="28"/>
          <w:szCs w:val="28"/>
        </w:rPr>
        <w:t xml:space="preserve"> a life long reader</w:t>
      </w:r>
      <w:r w:rsidR="0062333B">
        <w:rPr>
          <w:b/>
          <w:sz w:val="28"/>
          <w:szCs w:val="28"/>
        </w:rPr>
        <w:t xml:space="preserve"> </w:t>
      </w:r>
    </w:p>
    <w:p w:rsidR="001E394B" w:rsidRDefault="0062333B" w:rsidP="001E394B">
      <w:pPr>
        <w:rPr>
          <w:sz w:val="24"/>
          <w:szCs w:val="24"/>
        </w:rPr>
      </w:pPr>
      <w:r>
        <w:rPr>
          <w:sz w:val="24"/>
          <w:szCs w:val="24"/>
        </w:rPr>
        <w:t xml:space="preserve">AR data used to identify students who </w:t>
      </w:r>
      <w:r w:rsidR="00D710C6">
        <w:rPr>
          <w:sz w:val="24"/>
          <w:szCs w:val="24"/>
        </w:rPr>
        <w:t xml:space="preserve">are very keen or very reluctant readers. Information shared with staff and parents. </w:t>
      </w:r>
    </w:p>
    <w:p w:rsidR="00D925B3" w:rsidRDefault="00D925B3" w:rsidP="00D925B3">
      <w:pPr>
        <w:rPr>
          <w:sz w:val="24"/>
          <w:szCs w:val="24"/>
        </w:rPr>
      </w:pPr>
      <w:r>
        <w:rPr>
          <w:sz w:val="24"/>
          <w:szCs w:val="24"/>
        </w:rPr>
        <w:t>Personal shopper activity repeated through English lessons and individual book recommendations given</w:t>
      </w:r>
      <w:r w:rsidR="00D710C6">
        <w:rPr>
          <w:sz w:val="24"/>
          <w:szCs w:val="24"/>
        </w:rPr>
        <w:t xml:space="preserve">. </w:t>
      </w:r>
    </w:p>
    <w:p w:rsidR="00236485" w:rsidRDefault="00236485" w:rsidP="0062333B">
      <w:pPr>
        <w:rPr>
          <w:b/>
          <w:sz w:val="28"/>
          <w:szCs w:val="28"/>
        </w:rPr>
      </w:pPr>
    </w:p>
    <w:p w:rsidR="00236485" w:rsidRDefault="00236485" w:rsidP="0062333B">
      <w:pPr>
        <w:rPr>
          <w:b/>
          <w:sz w:val="28"/>
          <w:szCs w:val="28"/>
        </w:rPr>
      </w:pPr>
    </w:p>
    <w:p w:rsidR="0062333B" w:rsidRPr="008F2C19" w:rsidRDefault="0062333B" w:rsidP="006233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Across Key stage</w:t>
      </w:r>
      <w:r w:rsidR="000807BD">
        <w:rPr>
          <w:b/>
          <w:sz w:val="28"/>
          <w:szCs w:val="28"/>
        </w:rPr>
        <w:t xml:space="preserve"> 3</w:t>
      </w:r>
    </w:p>
    <w:p w:rsidR="0062333B" w:rsidRDefault="0062333B" w:rsidP="001E394B">
      <w:pPr>
        <w:rPr>
          <w:sz w:val="24"/>
          <w:szCs w:val="24"/>
        </w:rPr>
      </w:pPr>
      <w:r w:rsidRPr="00D710C6">
        <w:rPr>
          <w:b/>
          <w:sz w:val="24"/>
          <w:szCs w:val="24"/>
        </w:rPr>
        <w:t>Book Club</w:t>
      </w:r>
      <w:r w:rsidR="00641E8B">
        <w:rPr>
          <w:sz w:val="24"/>
          <w:szCs w:val="24"/>
        </w:rPr>
        <w:t xml:space="preserve"> – weekly meeting aimed at encouraging reading widely and often (whole range of activities included in this, run by LRC assistants and students themselves) </w:t>
      </w:r>
    </w:p>
    <w:p w:rsidR="0062333B" w:rsidRDefault="0062333B" w:rsidP="001E394B">
      <w:pPr>
        <w:rPr>
          <w:sz w:val="24"/>
          <w:szCs w:val="24"/>
        </w:rPr>
      </w:pPr>
      <w:r w:rsidRPr="00D710C6">
        <w:rPr>
          <w:b/>
          <w:sz w:val="24"/>
          <w:szCs w:val="24"/>
        </w:rPr>
        <w:t>Staffordshire Y</w:t>
      </w:r>
      <w:r w:rsidR="00D710C6">
        <w:rPr>
          <w:b/>
          <w:sz w:val="24"/>
          <w:szCs w:val="24"/>
        </w:rPr>
        <w:t xml:space="preserve">oung </w:t>
      </w:r>
      <w:r w:rsidRPr="00D710C6">
        <w:rPr>
          <w:b/>
          <w:sz w:val="24"/>
          <w:szCs w:val="24"/>
        </w:rPr>
        <w:t>T</w:t>
      </w:r>
      <w:r w:rsidR="00D710C6">
        <w:rPr>
          <w:b/>
          <w:sz w:val="24"/>
          <w:szCs w:val="24"/>
        </w:rPr>
        <w:t xml:space="preserve">een </w:t>
      </w:r>
      <w:r w:rsidR="00D710C6" w:rsidRPr="00D710C6">
        <w:rPr>
          <w:b/>
          <w:sz w:val="24"/>
          <w:szCs w:val="24"/>
        </w:rPr>
        <w:t>F</w:t>
      </w:r>
      <w:r w:rsidR="00D710C6">
        <w:rPr>
          <w:b/>
          <w:sz w:val="24"/>
          <w:szCs w:val="24"/>
        </w:rPr>
        <w:t>iction</w:t>
      </w:r>
      <w:r w:rsidR="00641E8B">
        <w:rPr>
          <w:sz w:val="24"/>
          <w:szCs w:val="24"/>
        </w:rPr>
        <w:t xml:space="preserve"> – county book award including celebration day with author talks </w:t>
      </w:r>
    </w:p>
    <w:p w:rsidR="00641E8B" w:rsidRDefault="00641E8B" w:rsidP="001E394B">
      <w:pPr>
        <w:rPr>
          <w:sz w:val="24"/>
          <w:szCs w:val="24"/>
        </w:rPr>
      </w:pPr>
      <w:r w:rsidRPr="00D710C6">
        <w:rPr>
          <w:b/>
          <w:sz w:val="24"/>
          <w:szCs w:val="24"/>
        </w:rPr>
        <w:t>Library Helper role</w:t>
      </w:r>
      <w:r>
        <w:rPr>
          <w:sz w:val="24"/>
          <w:szCs w:val="24"/>
        </w:rPr>
        <w:t xml:space="preserve"> offered to all students, including the chance to enter Pupil Librarian of the Year Award and attend book buying trips. </w:t>
      </w:r>
    </w:p>
    <w:p w:rsidR="000807BD" w:rsidRDefault="000807BD" w:rsidP="00080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stage 4</w:t>
      </w:r>
    </w:p>
    <w:p w:rsidR="000807BD" w:rsidRDefault="0020140B" w:rsidP="000807BD">
      <w:pPr>
        <w:rPr>
          <w:sz w:val="24"/>
          <w:szCs w:val="24"/>
        </w:rPr>
      </w:pPr>
      <w:r w:rsidRPr="0020140B">
        <w:rPr>
          <w:sz w:val="24"/>
          <w:szCs w:val="24"/>
        </w:rPr>
        <w:t>Reading lists on line to support set texts</w:t>
      </w:r>
      <w:r w:rsidR="007E7C39">
        <w:rPr>
          <w:sz w:val="24"/>
          <w:szCs w:val="24"/>
        </w:rPr>
        <w:t>.</w:t>
      </w:r>
    </w:p>
    <w:p w:rsidR="007E7C39" w:rsidRDefault="007E7C39" w:rsidP="000807BD">
      <w:pPr>
        <w:rPr>
          <w:sz w:val="24"/>
          <w:szCs w:val="24"/>
        </w:rPr>
      </w:pPr>
      <w:r>
        <w:rPr>
          <w:sz w:val="24"/>
          <w:szCs w:val="24"/>
        </w:rPr>
        <w:t xml:space="preserve">Displays of revision guides in the LRC. </w:t>
      </w:r>
    </w:p>
    <w:p w:rsidR="007E7C39" w:rsidRPr="0020140B" w:rsidRDefault="007E7C39" w:rsidP="000807BD">
      <w:pPr>
        <w:rPr>
          <w:sz w:val="24"/>
          <w:szCs w:val="24"/>
        </w:rPr>
      </w:pPr>
      <w:r>
        <w:rPr>
          <w:sz w:val="24"/>
          <w:szCs w:val="24"/>
        </w:rPr>
        <w:t xml:space="preserve">Online resources on offer to support too. (See Switch)  </w:t>
      </w:r>
    </w:p>
    <w:p w:rsidR="000807BD" w:rsidRPr="008F2C19" w:rsidRDefault="000807BD" w:rsidP="00080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stage 5</w:t>
      </w:r>
    </w:p>
    <w:p w:rsidR="0062333B" w:rsidRDefault="000807BD" w:rsidP="001E394B">
      <w:pPr>
        <w:rPr>
          <w:sz w:val="24"/>
          <w:szCs w:val="24"/>
        </w:rPr>
      </w:pPr>
      <w:r>
        <w:rPr>
          <w:sz w:val="24"/>
          <w:szCs w:val="24"/>
        </w:rPr>
        <w:t xml:space="preserve">Induction talk to all Year 12 in first week to encourage library </w:t>
      </w:r>
    </w:p>
    <w:p w:rsidR="000807BD" w:rsidRDefault="000807BD" w:rsidP="001E394B">
      <w:pPr>
        <w:rPr>
          <w:sz w:val="24"/>
          <w:szCs w:val="24"/>
        </w:rPr>
      </w:pPr>
      <w:r>
        <w:rPr>
          <w:sz w:val="24"/>
          <w:szCs w:val="24"/>
        </w:rPr>
        <w:t xml:space="preserve">Year 12 summer holiday ‘grade booster’ – students encouraged to take books to read over summer holidays into Year 13. </w:t>
      </w:r>
    </w:p>
    <w:p w:rsidR="000807BD" w:rsidRDefault="000807BD" w:rsidP="001E394B">
      <w:pPr>
        <w:rPr>
          <w:sz w:val="24"/>
          <w:szCs w:val="24"/>
        </w:rPr>
      </w:pPr>
      <w:r>
        <w:rPr>
          <w:sz w:val="24"/>
          <w:szCs w:val="24"/>
        </w:rPr>
        <w:t>World Book Night applied for each year (with some successful years involving 6</w:t>
      </w:r>
      <w:r w:rsidRPr="000807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form in book gifting) </w:t>
      </w:r>
    </w:p>
    <w:p w:rsidR="00542836" w:rsidRPr="008F2C19" w:rsidRDefault="00542836" w:rsidP="001E394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428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form reading group held half termly in conjunction with Lichfield Public Library. </w:t>
      </w:r>
      <w:bookmarkStart w:id="0" w:name="_GoBack"/>
      <w:bookmarkEnd w:id="0"/>
    </w:p>
    <w:sectPr w:rsidR="00542836" w:rsidRPr="008F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E9" w:rsidRDefault="007C2CE9" w:rsidP="007C2CE9">
      <w:pPr>
        <w:spacing w:after="0" w:line="240" w:lineRule="auto"/>
      </w:pPr>
      <w:r>
        <w:separator/>
      </w:r>
    </w:p>
  </w:endnote>
  <w:endnote w:type="continuationSeparator" w:id="0">
    <w:p w:rsidR="007C2CE9" w:rsidRDefault="007C2CE9" w:rsidP="007C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E9" w:rsidRDefault="007C2CE9" w:rsidP="007C2CE9">
      <w:pPr>
        <w:spacing w:after="0" w:line="240" w:lineRule="auto"/>
      </w:pPr>
      <w:r>
        <w:separator/>
      </w:r>
    </w:p>
  </w:footnote>
  <w:footnote w:type="continuationSeparator" w:id="0">
    <w:p w:rsidR="007C2CE9" w:rsidRDefault="007C2CE9" w:rsidP="007C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C4C"/>
    <w:multiLevelType w:val="multilevel"/>
    <w:tmpl w:val="471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E3"/>
    <w:rsid w:val="00035AB3"/>
    <w:rsid w:val="00066A74"/>
    <w:rsid w:val="000807BD"/>
    <w:rsid w:val="0016718D"/>
    <w:rsid w:val="001E394B"/>
    <w:rsid w:val="001F1A05"/>
    <w:rsid w:val="0020140B"/>
    <w:rsid w:val="00236485"/>
    <w:rsid w:val="002A3CBC"/>
    <w:rsid w:val="002C4B36"/>
    <w:rsid w:val="002C736F"/>
    <w:rsid w:val="002D4AC6"/>
    <w:rsid w:val="002F0894"/>
    <w:rsid w:val="002F3F9A"/>
    <w:rsid w:val="003163C5"/>
    <w:rsid w:val="003307AD"/>
    <w:rsid w:val="00355FA3"/>
    <w:rsid w:val="003B2A39"/>
    <w:rsid w:val="00425711"/>
    <w:rsid w:val="004A2156"/>
    <w:rsid w:val="004A32AD"/>
    <w:rsid w:val="004B5A62"/>
    <w:rsid w:val="004D42C7"/>
    <w:rsid w:val="005354D8"/>
    <w:rsid w:val="00542836"/>
    <w:rsid w:val="00620D56"/>
    <w:rsid w:val="0062333B"/>
    <w:rsid w:val="00641E8B"/>
    <w:rsid w:val="006559F9"/>
    <w:rsid w:val="006B4B43"/>
    <w:rsid w:val="006F3738"/>
    <w:rsid w:val="007724C3"/>
    <w:rsid w:val="007C2CE9"/>
    <w:rsid w:val="007E7C39"/>
    <w:rsid w:val="008F2C19"/>
    <w:rsid w:val="00911F6C"/>
    <w:rsid w:val="009B55A2"/>
    <w:rsid w:val="009C1ABE"/>
    <w:rsid w:val="009C2898"/>
    <w:rsid w:val="009F5794"/>
    <w:rsid w:val="00A15F3C"/>
    <w:rsid w:val="00B05F32"/>
    <w:rsid w:val="00B10A87"/>
    <w:rsid w:val="00C16D8B"/>
    <w:rsid w:val="00C97CF1"/>
    <w:rsid w:val="00CD0AE3"/>
    <w:rsid w:val="00D31E2E"/>
    <w:rsid w:val="00D531D9"/>
    <w:rsid w:val="00D710C6"/>
    <w:rsid w:val="00D925B3"/>
    <w:rsid w:val="00E62E6F"/>
    <w:rsid w:val="00EA1856"/>
    <w:rsid w:val="00F2000C"/>
    <w:rsid w:val="00F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1275"/>
  <w15:chartTrackingRefBased/>
  <w15:docId w15:val="{FBBCBC39-D503-458A-9A46-911EEEC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0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0AE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2C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2C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2C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2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91F7-3235-4D93-ADD3-518997DA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E974C983</Template>
  <TotalTime>65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hemery</dc:creator>
  <cp:keywords/>
  <dc:description/>
  <cp:lastModifiedBy>hemery</cp:lastModifiedBy>
  <cp:revision>15</cp:revision>
  <dcterms:created xsi:type="dcterms:W3CDTF">2019-08-07T11:24:00Z</dcterms:created>
  <dcterms:modified xsi:type="dcterms:W3CDTF">2019-10-11T11:19:00Z</dcterms:modified>
</cp:coreProperties>
</file>