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409" w:rsidRDefault="00884B12" w:rsidP="00836A2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noProof/>
          <w:color w:val="7F7F7F" w:themeColor="text1" w:themeTint="8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3943014</wp:posOffset>
                </wp:positionH>
                <wp:positionV relativeFrom="paragraph">
                  <wp:posOffset>142912</wp:posOffset>
                </wp:positionV>
                <wp:extent cx="6350560" cy="12012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560" cy="120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18" w:rsidRPr="00EC7E84" w:rsidRDefault="00F33318">
                            <w:pP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 xml:space="preserve">Your </w:t>
                            </w:r>
                            <w:r w:rsidRPr="00EC7E84"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>Menu</w:t>
                            </w: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0.45pt;margin-top:11.25pt;width:500.05pt;height:9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" fillcolor="white [3201]" stroked="f" strokeweight=".5pt">
                <v:textbox>
                  <w:txbxContent>
                    <w:p w:rsidR="00F33318" w:rsidRPr="00EC7E84" w:rsidRDefault="00F33318">
                      <w:pP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</w:pPr>
                      <w: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 xml:space="preserve">Your </w:t>
                      </w:r>
                      <w:r w:rsidRPr="00EC7E84"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>Menu</w:t>
                      </w:r>
                      <w: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 xml:space="preserve"> Choices</w:t>
                      </w:r>
                    </w:p>
                  </w:txbxContent>
                </v:textbox>
              </v:shape>
            </w:pict>
          </mc:Fallback>
        </mc:AlternateContent>
      </w:r>
      <w:r w:rsidR="00320409" w:rsidRPr="002851C0">
        <w:rPr>
          <w:color w:val="7F7F7F" w:themeColor="text1" w:themeTint="80"/>
          <w:sz w:val="48"/>
          <w:szCs w:val="48"/>
        </w:rPr>
        <w:t>Week 1</w:t>
      </w:r>
      <w:r w:rsidR="0031335F">
        <w:rPr>
          <w:color w:val="7F7F7F" w:themeColor="text1" w:themeTint="80"/>
          <w:sz w:val="48"/>
          <w:szCs w:val="48"/>
        </w:rPr>
        <w:t xml:space="preserve"> </w:t>
      </w:r>
      <w:r w:rsidR="0031335F">
        <w:rPr>
          <w:color w:val="7F7F7F" w:themeColor="text1" w:themeTint="80"/>
          <w:sz w:val="48"/>
          <w:szCs w:val="48"/>
        </w:rPr>
        <w:tab/>
      </w:r>
      <w:r w:rsidR="00836A28">
        <w:rPr>
          <w:color w:val="7F7F7F" w:themeColor="text1" w:themeTint="80"/>
          <w:sz w:val="28"/>
          <w:szCs w:val="28"/>
        </w:rPr>
        <w:t>Week Beginning</w:t>
      </w:r>
      <w:r w:rsidR="00836A28">
        <w:rPr>
          <w:color w:val="7F7F7F" w:themeColor="text1" w:themeTint="80"/>
          <w:sz w:val="28"/>
          <w:szCs w:val="28"/>
        </w:rPr>
        <w:tab/>
      </w:r>
      <w:r w:rsidR="004A6073">
        <w:rPr>
          <w:color w:val="7F7F7F" w:themeColor="text1" w:themeTint="80"/>
          <w:sz w:val="28"/>
          <w:szCs w:val="28"/>
        </w:rPr>
        <w:t>22 April</w:t>
      </w:r>
    </w:p>
    <w:p w:rsidR="006D4228" w:rsidRDefault="00836A28" w:rsidP="00836A2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="004A6073">
        <w:rPr>
          <w:color w:val="7F7F7F" w:themeColor="text1" w:themeTint="80"/>
          <w:sz w:val="28"/>
          <w:szCs w:val="28"/>
        </w:rPr>
        <w:t>13 May</w:t>
      </w:r>
    </w:p>
    <w:p w:rsidR="006D4228" w:rsidRDefault="00836A28" w:rsidP="00836A28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 w:rsidR="004A6073">
        <w:rPr>
          <w:color w:val="7F7F7F" w:themeColor="text1" w:themeTint="80"/>
          <w:sz w:val="28"/>
          <w:szCs w:val="28"/>
        </w:rPr>
        <w:t>10 June</w:t>
      </w:r>
    </w:p>
    <w:p w:rsidR="00320409" w:rsidRPr="009E710B" w:rsidRDefault="00836A28" w:rsidP="00836A28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  <w:t xml:space="preserve">  </w:t>
      </w:r>
      <w:r w:rsidR="004A6073">
        <w:rPr>
          <w:color w:val="7F7F7F" w:themeColor="text1" w:themeTint="80"/>
          <w:sz w:val="28"/>
          <w:szCs w:val="28"/>
        </w:rPr>
        <w:t>1 July</w:t>
      </w:r>
    </w:p>
    <w:p w:rsidR="00320409" w:rsidRPr="009E710B" w:rsidRDefault="00D0497C" w:rsidP="0031335F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 w:rsidRPr="009E710B">
        <w:rPr>
          <w:color w:val="7F7F7F" w:themeColor="text1" w:themeTint="80"/>
          <w:sz w:val="28"/>
          <w:szCs w:val="28"/>
        </w:rPr>
        <w:tab/>
      </w:r>
    </w:p>
    <w:p w:rsidR="009E710B" w:rsidRPr="009E710B" w:rsidRDefault="004A6073" w:rsidP="0031335F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</w:p>
    <w:p w:rsidR="00320409" w:rsidRPr="002C7A7C" w:rsidRDefault="00320409" w:rsidP="00320409">
      <w:pPr>
        <w:tabs>
          <w:tab w:val="left" w:pos="1701"/>
        </w:tabs>
        <w:spacing w:after="0" w:line="240" w:lineRule="auto"/>
        <w:rPr>
          <w:color w:val="7F7F7F" w:themeColor="text1" w:themeTint="80"/>
          <w:sz w:val="12"/>
          <w:szCs w:val="1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18"/>
        <w:gridCol w:w="2608"/>
        <w:gridCol w:w="2608"/>
        <w:gridCol w:w="2626"/>
        <w:gridCol w:w="2614"/>
        <w:gridCol w:w="2601"/>
      </w:tblGrid>
      <w:tr w:rsidR="00320409" w:rsidTr="00A73008">
        <w:tc>
          <w:tcPr>
            <w:tcW w:w="2658" w:type="dxa"/>
            <w:shd w:val="clear" w:color="auto" w:fill="DDD9C4"/>
            <w:vAlign w:val="center"/>
          </w:tcPr>
          <w:p w:rsidR="00320409" w:rsidRPr="00223825" w:rsidRDefault="00320409" w:rsidP="00320409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DDD9C4"/>
            <w:vAlign w:val="center"/>
          </w:tcPr>
          <w:p w:rsidR="00320409" w:rsidRPr="00223825" w:rsidRDefault="00320409" w:rsidP="00320409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223825">
              <w:rPr>
                <w:sz w:val="32"/>
                <w:szCs w:val="32"/>
              </w:rPr>
              <w:t>Monday</w:t>
            </w:r>
          </w:p>
        </w:tc>
        <w:tc>
          <w:tcPr>
            <w:tcW w:w="2658" w:type="dxa"/>
            <w:shd w:val="clear" w:color="auto" w:fill="DDD9C4"/>
            <w:vAlign w:val="center"/>
          </w:tcPr>
          <w:p w:rsidR="00320409" w:rsidRPr="00223825" w:rsidRDefault="00320409" w:rsidP="00320409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223825">
              <w:rPr>
                <w:sz w:val="32"/>
                <w:szCs w:val="32"/>
              </w:rPr>
              <w:t>Tuesday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320409" w:rsidRPr="00223825" w:rsidRDefault="00320409" w:rsidP="00320409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223825">
              <w:rPr>
                <w:sz w:val="32"/>
                <w:szCs w:val="32"/>
              </w:rPr>
              <w:t>Wednesday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320409" w:rsidRPr="00223825" w:rsidRDefault="00320409" w:rsidP="00320409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223825">
              <w:rPr>
                <w:sz w:val="32"/>
                <w:szCs w:val="32"/>
              </w:rPr>
              <w:t>Thursday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320409" w:rsidRPr="00223825" w:rsidRDefault="00320409" w:rsidP="00320409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223825">
              <w:rPr>
                <w:sz w:val="32"/>
                <w:szCs w:val="32"/>
              </w:rPr>
              <w:t>Friday</w:t>
            </w:r>
          </w:p>
        </w:tc>
      </w:tr>
      <w:tr w:rsidR="00320409" w:rsidTr="00A73008">
        <w:trPr>
          <w:trHeight w:val="995"/>
        </w:trPr>
        <w:tc>
          <w:tcPr>
            <w:tcW w:w="2658" w:type="dxa"/>
            <w:shd w:val="clear" w:color="auto" w:fill="FFFF66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Main Meal</w:t>
            </w:r>
          </w:p>
        </w:tc>
        <w:tc>
          <w:tcPr>
            <w:tcW w:w="2658" w:type="dxa"/>
            <w:shd w:val="clear" w:color="auto" w:fill="FFFF66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Oven Baked Sausages</w:t>
            </w:r>
          </w:p>
          <w:p w:rsidR="002851C0" w:rsidRDefault="004C384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</w:t>
            </w:r>
            <w:r w:rsidR="004A6073">
              <w:rPr>
                <w:sz w:val="24"/>
                <w:szCs w:val="24"/>
              </w:rPr>
              <w:t xml:space="preserve"> Giant</w:t>
            </w:r>
          </w:p>
          <w:p w:rsidR="004A6073" w:rsidRPr="00223825" w:rsidRDefault="004A6073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Yorkshire Pudding</w:t>
            </w:r>
          </w:p>
        </w:tc>
        <w:tc>
          <w:tcPr>
            <w:tcW w:w="2658" w:type="dxa"/>
            <w:shd w:val="clear" w:color="auto" w:fill="FFFF66"/>
            <w:vAlign w:val="center"/>
          </w:tcPr>
          <w:p w:rsidR="00DC1AE7" w:rsidRDefault="00DC1AE7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Tex-Mex Beef</w:t>
            </w:r>
          </w:p>
          <w:p w:rsidR="00DC1AE7" w:rsidRDefault="004C384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E213CA" w:rsidRPr="00223825" w:rsidRDefault="004C384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Bean Burrito</w:t>
            </w:r>
          </w:p>
        </w:tc>
        <w:tc>
          <w:tcPr>
            <w:tcW w:w="2659" w:type="dxa"/>
            <w:shd w:val="clear" w:color="auto" w:fill="FFFF66"/>
            <w:vAlign w:val="center"/>
          </w:tcPr>
          <w:p w:rsidR="002851C0" w:rsidRPr="00223825" w:rsidRDefault="00BA5677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Beef</w:t>
            </w:r>
          </w:p>
          <w:p w:rsidR="00BA5677" w:rsidRPr="00223825" w:rsidRDefault="00494DB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 xml:space="preserve">with </w:t>
            </w:r>
            <w:r w:rsidR="00BA5677">
              <w:rPr>
                <w:sz w:val="24"/>
                <w:szCs w:val="24"/>
              </w:rPr>
              <w:t>Yorkshire</w:t>
            </w:r>
            <w:r w:rsidR="004C384F">
              <w:rPr>
                <w:sz w:val="24"/>
                <w:szCs w:val="24"/>
              </w:rPr>
              <w:t xml:space="preserve"> </w:t>
            </w:r>
            <w:r w:rsidR="00BA5677">
              <w:rPr>
                <w:sz w:val="24"/>
                <w:szCs w:val="24"/>
              </w:rPr>
              <w:t>Pudding.</w:t>
            </w:r>
          </w:p>
        </w:tc>
        <w:tc>
          <w:tcPr>
            <w:tcW w:w="2659" w:type="dxa"/>
            <w:shd w:val="clear" w:color="auto" w:fill="FFFF66"/>
            <w:vAlign w:val="center"/>
          </w:tcPr>
          <w:p w:rsidR="00DC1AE7" w:rsidRDefault="004C384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in Black Bean</w:t>
            </w:r>
          </w:p>
          <w:p w:rsidR="002851C0" w:rsidRPr="00223825" w:rsidRDefault="004C384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2659" w:type="dxa"/>
            <w:shd w:val="clear" w:color="auto" w:fill="FFFF66"/>
            <w:vAlign w:val="center"/>
          </w:tcPr>
          <w:p w:rsidR="00320409" w:rsidRPr="00223825" w:rsidRDefault="00CB64C3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Breaded </w:t>
            </w:r>
            <w:r w:rsidR="002851C0" w:rsidRPr="00223825">
              <w:rPr>
                <w:sz w:val="24"/>
                <w:szCs w:val="24"/>
              </w:rPr>
              <w:t>Fish</w:t>
            </w:r>
          </w:p>
        </w:tc>
      </w:tr>
      <w:tr w:rsidR="007F7755" w:rsidTr="007F7755">
        <w:trPr>
          <w:trHeight w:val="995"/>
        </w:trPr>
        <w:tc>
          <w:tcPr>
            <w:tcW w:w="2658" w:type="dxa"/>
            <w:shd w:val="clear" w:color="auto" w:fill="E8FDC7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Vegetarian Choice</w:t>
            </w:r>
          </w:p>
        </w:tc>
        <w:tc>
          <w:tcPr>
            <w:tcW w:w="2658" w:type="dxa"/>
            <w:shd w:val="clear" w:color="auto" w:fill="E8FDC7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Quorn Sausages</w:t>
            </w:r>
          </w:p>
          <w:p w:rsidR="002851C0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 xml:space="preserve">with </w:t>
            </w:r>
            <w:r w:rsidR="002851C0" w:rsidRPr="00223825">
              <w:rPr>
                <w:sz w:val="24"/>
                <w:szCs w:val="24"/>
              </w:rPr>
              <w:t>Yorkshire Pudding</w:t>
            </w:r>
          </w:p>
        </w:tc>
        <w:tc>
          <w:tcPr>
            <w:tcW w:w="2658" w:type="dxa"/>
            <w:shd w:val="clear" w:color="auto" w:fill="E8FDC7"/>
            <w:vAlign w:val="center"/>
          </w:tcPr>
          <w:p w:rsidR="00E213CA" w:rsidRPr="00223825" w:rsidRDefault="004C384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Burrito</w:t>
            </w:r>
          </w:p>
        </w:tc>
        <w:tc>
          <w:tcPr>
            <w:tcW w:w="2659" w:type="dxa"/>
            <w:shd w:val="clear" w:color="auto" w:fill="E8FDC7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Seasonal Vegetable Casserole</w:t>
            </w:r>
          </w:p>
        </w:tc>
        <w:tc>
          <w:tcPr>
            <w:tcW w:w="2659" w:type="dxa"/>
            <w:shd w:val="clear" w:color="auto" w:fill="E8FDC7"/>
            <w:vAlign w:val="center"/>
          </w:tcPr>
          <w:p w:rsidR="00BA5677" w:rsidRPr="00223825" w:rsidRDefault="00643066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Chilli Noodles</w:t>
            </w:r>
          </w:p>
        </w:tc>
        <w:tc>
          <w:tcPr>
            <w:tcW w:w="2659" w:type="dxa"/>
            <w:shd w:val="clear" w:color="auto" w:fill="E8FDC7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Quiche</w:t>
            </w:r>
          </w:p>
        </w:tc>
      </w:tr>
      <w:tr w:rsidR="00320409" w:rsidTr="001E3727">
        <w:trPr>
          <w:trHeight w:val="995"/>
        </w:trPr>
        <w:tc>
          <w:tcPr>
            <w:tcW w:w="2658" w:type="dxa"/>
            <w:shd w:val="clear" w:color="auto" w:fill="C7B6F8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Carbohydrate</w:t>
            </w:r>
          </w:p>
          <w:p w:rsidR="002851C0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Vegetables</w:t>
            </w:r>
          </w:p>
        </w:tc>
        <w:tc>
          <w:tcPr>
            <w:tcW w:w="2658" w:type="dxa"/>
            <w:shd w:val="clear" w:color="auto" w:fill="C7B6F8"/>
            <w:vAlign w:val="center"/>
          </w:tcPr>
          <w:p w:rsidR="00320409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Creamy Mash</w:t>
            </w:r>
          </w:p>
          <w:p w:rsidR="002851C0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Peas</w:t>
            </w:r>
          </w:p>
          <w:p w:rsidR="002851C0" w:rsidRPr="00223825" w:rsidRDefault="002851C0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&amp; Sweetcorn</w:t>
            </w:r>
          </w:p>
        </w:tc>
        <w:tc>
          <w:tcPr>
            <w:tcW w:w="2658" w:type="dxa"/>
            <w:shd w:val="clear" w:color="auto" w:fill="C7B6F8"/>
            <w:vAlign w:val="center"/>
          </w:tcPr>
          <w:p w:rsidR="00320409" w:rsidRDefault="00EB6CB8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Mexican Rice</w:t>
            </w:r>
          </w:p>
          <w:p w:rsidR="00EB6CB8" w:rsidRDefault="004C384F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EB6CB8" w:rsidRPr="00223825" w:rsidRDefault="00EB6CB8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</w:tc>
        <w:tc>
          <w:tcPr>
            <w:tcW w:w="2659" w:type="dxa"/>
            <w:shd w:val="clear" w:color="auto" w:fill="C7B6F8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Roast Potatoes</w:t>
            </w:r>
          </w:p>
          <w:p w:rsidR="0014536F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 xml:space="preserve">Broccoli </w:t>
            </w:r>
            <w:r w:rsidR="0014536F" w:rsidRPr="00223825">
              <w:rPr>
                <w:sz w:val="24"/>
                <w:szCs w:val="24"/>
              </w:rPr>
              <w:t>&amp; Cauliflower</w:t>
            </w:r>
          </w:p>
        </w:tc>
        <w:tc>
          <w:tcPr>
            <w:tcW w:w="2659" w:type="dxa"/>
            <w:shd w:val="clear" w:color="auto" w:fill="C7B6F8"/>
            <w:vAlign w:val="center"/>
          </w:tcPr>
          <w:p w:rsidR="009E710B" w:rsidRPr="00223825" w:rsidRDefault="00BA5677" w:rsidP="004C384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Singapore Noodles</w:t>
            </w:r>
          </w:p>
        </w:tc>
        <w:tc>
          <w:tcPr>
            <w:tcW w:w="2659" w:type="dxa"/>
            <w:shd w:val="clear" w:color="auto" w:fill="C7B6F8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Chips</w:t>
            </w:r>
          </w:p>
          <w:p w:rsidR="0014536F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 xml:space="preserve">Peas or </w:t>
            </w:r>
            <w:r w:rsidR="0014536F" w:rsidRPr="00223825">
              <w:rPr>
                <w:sz w:val="24"/>
                <w:szCs w:val="24"/>
              </w:rPr>
              <w:t>Baked Beans</w:t>
            </w:r>
          </w:p>
        </w:tc>
      </w:tr>
      <w:tr w:rsidR="00320409" w:rsidTr="00CB64C3">
        <w:trPr>
          <w:trHeight w:val="995"/>
        </w:trPr>
        <w:tc>
          <w:tcPr>
            <w:tcW w:w="2658" w:type="dxa"/>
            <w:shd w:val="clear" w:color="auto" w:fill="FF99FF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Soup</w:t>
            </w:r>
          </w:p>
        </w:tc>
        <w:tc>
          <w:tcPr>
            <w:tcW w:w="2658" w:type="dxa"/>
            <w:shd w:val="clear" w:color="auto" w:fill="FF99FF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Soup of the Day</w:t>
            </w:r>
          </w:p>
          <w:p w:rsidR="00936A3E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8" w:type="dxa"/>
            <w:shd w:val="clear" w:color="auto" w:fill="FF99FF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Soup of the Day</w:t>
            </w:r>
          </w:p>
          <w:p w:rsidR="00936A3E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9" w:type="dxa"/>
            <w:shd w:val="clear" w:color="auto" w:fill="FF99FF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Soup of the Day</w:t>
            </w:r>
          </w:p>
          <w:p w:rsidR="00936A3E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9" w:type="dxa"/>
            <w:shd w:val="clear" w:color="auto" w:fill="FF99FF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Soup of the Day</w:t>
            </w:r>
          </w:p>
          <w:p w:rsidR="00936A3E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9" w:type="dxa"/>
            <w:shd w:val="clear" w:color="auto" w:fill="FF99FF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Soup of the Day</w:t>
            </w:r>
          </w:p>
          <w:p w:rsidR="00936A3E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with Crusty Bread Rolls</w:t>
            </w:r>
          </w:p>
        </w:tc>
      </w:tr>
      <w:tr w:rsidR="00320409" w:rsidTr="0070146D">
        <w:trPr>
          <w:trHeight w:val="995"/>
        </w:trPr>
        <w:tc>
          <w:tcPr>
            <w:tcW w:w="2658" w:type="dxa"/>
            <w:shd w:val="clear" w:color="auto" w:fill="FFDE9B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Street Food</w:t>
            </w:r>
          </w:p>
        </w:tc>
        <w:tc>
          <w:tcPr>
            <w:tcW w:w="2658" w:type="dxa"/>
            <w:shd w:val="clear" w:color="auto" w:fill="FFDE9B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Panini of the Day</w:t>
            </w:r>
          </w:p>
          <w:p w:rsidR="0014536F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Jacket Potato, various fillings</w:t>
            </w:r>
          </w:p>
        </w:tc>
        <w:tc>
          <w:tcPr>
            <w:tcW w:w="2658" w:type="dxa"/>
            <w:shd w:val="clear" w:color="auto" w:fill="FFDE9B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Panini of the Day</w:t>
            </w:r>
          </w:p>
          <w:p w:rsidR="00320409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Jacket Potato, various fillings</w:t>
            </w:r>
          </w:p>
        </w:tc>
        <w:tc>
          <w:tcPr>
            <w:tcW w:w="2659" w:type="dxa"/>
            <w:shd w:val="clear" w:color="auto" w:fill="FFDE9B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Panini of the Day</w:t>
            </w:r>
          </w:p>
          <w:p w:rsidR="00320409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Jacket Potato, various fillings</w:t>
            </w:r>
          </w:p>
        </w:tc>
        <w:tc>
          <w:tcPr>
            <w:tcW w:w="2659" w:type="dxa"/>
            <w:shd w:val="clear" w:color="auto" w:fill="FFDE9B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Panini of the Day</w:t>
            </w:r>
          </w:p>
          <w:p w:rsidR="00320409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Jacket Potato, various fillings</w:t>
            </w:r>
          </w:p>
        </w:tc>
        <w:tc>
          <w:tcPr>
            <w:tcW w:w="2659" w:type="dxa"/>
            <w:shd w:val="clear" w:color="auto" w:fill="FFDE9B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Panini of the Day</w:t>
            </w:r>
          </w:p>
          <w:p w:rsidR="00320409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Jacket Potato, various fillings</w:t>
            </w:r>
          </w:p>
        </w:tc>
      </w:tr>
      <w:tr w:rsidR="00320409" w:rsidTr="00D35676">
        <w:trPr>
          <w:trHeight w:val="995"/>
        </w:trPr>
        <w:tc>
          <w:tcPr>
            <w:tcW w:w="2658" w:type="dxa"/>
            <w:shd w:val="clear" w:color="auto" w:fill="FFC8B7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Hot Trolley</w:t>
            </w:r>
          </w:p>
        </w:tc>
        <w:tc>
          <w:tcPr>
            <w:tcW w:w="2658" w:type="dxa"/>
            <w:shd w:val="clear" w:color="auto" w:fill="FFC8B7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Pasta Bar</w:t>
            </w:r>
          </w:p>
          <w:p w:rsidR="0014536F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Love Joe’s</w:t>
            </w:r>
          </w:p>
          <w:p w:rsidR="00936A3E" w:rsidRPr="00223825" w:rsidRDefault="00936A3E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Wraps, Pizza</w:t>
            </w:r>
          </w:p>
        </w:tc>
        <w:tc>
          <w:tcPr>
            <w:tcW w:w="2658" w:type="dxa"/>
            <w:shd w:val="clear" w:color="auto" w:fill="FFC8B7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Pasta Bar</w:t>
            </w:r>
          </w:p>
          <w:p w:rsidR="00320409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Love Joe’s</w:t>
            </w:r>
          </w:p>
          <w:p w:rsidR="00936A3E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Wraps, Pizza</w:t>
            </w:r>
          </w:p>
        </w:tc>
        <w:tc>
          <w:tcPr>
            <w:tcW w:w="2659" w:type="dxa"/>
            <w:shd w:val="clear" w:color="auto" w:fill="FFC8B7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Pasta Bar</w:t>
            </w:r>
          </w:p>
          <w:p w:rsidR="00320409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Love Joe’s</w:t>
            </w:r>
          </w:p>
          <w:p w:rsidR="00936A3E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Wraps, Pizza</w:t>
            </w:r>
          </w:p>
        </w:tc>
        <w:tc>
          <w:tcPr>
            <w:tcW w:w="2659" w:type="dxa"/>
            <w:shd w:val="clear" w:color="auto" w:fill="FFC8B7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Pasta Bar</w:t>
            </w:r>
          </w:p>
          <w:p w:rsidR="00320409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Love Joe’s</w:t>
            </w:r>
          </w:p>
          <w:p w:rsidR="00936A3E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Wraps, Pizza</w:t>
            </w:r>
          </w:p>
        </w:tc>
        <w:tc>
          <w:tcPr>
            <w:tcW w:w="2659" w:type="dxa"/>
            <w:shd w:val="clear" w:color="auto" w:fill="FFC8B7"/>
            <w:vAlign w:val="center"/>
          </w:tcPr>
          <w:p w:rsidR="0014536F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Pasta Bar</w:t>
            </w:r>
          </w:p>
          <w:p w:rsidR="00320409" w:rsidRPr="00223825" w:rsidRDefault="0014536F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Love Joe’s</w:t>
            </w:r>
          </w:p>
          <w:p w:rsidR="00936A3E" w:rsidRPr="00223825" w:rsidRDefault="00936A3E" w:rsidP="0014536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Wraps, Pizza</w:t>
            </w:r>
          </w:p>
        </w:tc>
      </w:tr>
      <w:tr w:rsidR="00BB70D9" w:rsidTr="001E3727">
        <w:trPr>
          <w:trHeight w:val="995"/>
        </w:trPr>
        <w:tc>
          <w:tcPr>
            <w:tcW w:w="2658" w:type="dxa"/>
            <w:shd w:val="clear" w:color="auto" w:fill="EBF2FF"/>
            <w:vAlign w:val="center"/>
          </w:tcPr>
          <w:p w:rsidR="00BB70D9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Salads Daily</w:t>
            </w:r>
          </w:p>
        </w:tc>
        <w:tc>
          <w:tcPr>
            <w:tcW w:w="2658" w:type="dxa"/>
            <w:shd w:val="clear" w:color="auto" w:fill="EBF2FF"/>
            <w:vAlign w:val="center"/>
          </w:tcPr>
          <w:p w:rsidR="00BB70D9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Salads Daily</w:t>
            </w:r>
          </w:p>
        </w:tc>
        <w:tc>
          <w:tcPr>
            <w:tcW w:w="2658" w:type="dxa"/>
            <w:shd w:val="clear" w:color="auto" w:fill="EBF2FF"/>
            <w:vAlign w:val="center"/>
          </w:tcPr>
          <w:p w:rsidR="00BB70D9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Salads Daily</w:t>
            </w:r>
          </w:p>
        </w:tc>
        <w:tc>
          <w:tcPr>
            <w:tcW w:w="2659" w:type="dxa"/>
            <w:shd w:val="clear" w:color="auto" w:fill="EBF2FF"/>
            <w:vAlign w:val="center"/>
          </w:tcPr>
          <w:p w:rsidR="00BB70D9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Salads Daily</w:t>
            </w:r>
          </w:p>
        </w:tc>
        <w:tc>
          <w:tcPr>
            <w:tcW w:w="2659" w:type="dxa"/>
            <w:shd w:val="clear" w:color="auto" w:fill="EBF2FF"/>
            <w:vAlign w:val="center"/>
          </w:tcPr>
          <w:p w:rsidR="00BB70D9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Salads Daily</w:t>
            </w:r>
          </w:p>
        </w:tc>
        <w:tc>
          <w:tcPr>
            <w:tcW w:w="2659" w:type="dxa"/>
            <w:shd w:val="clear" w:color="auto" w:fill="EBF2FF"/>
            <w:vAlign w:val="center"/>
          </w:tcPr>
          <w:p w:rsidR="00BB70D9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Salads Daily</w:t>
            </w:r>
          </w:p>
        </w:tc>
      </w:tr>
      <w:tr w:rsidR="00320409" w:rsidTr="00C11726">
        <w:trPr>
          <w:trHeight w:val="995"/>
        </w:trPr>
        <w:tc>
          <w:tcPr>
            <w:tcW w:w="2658" w:type="dxa"/>
            <w:shd w:val="clear" w:color="auto" w:fill="DDD9C4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Desert of the Day</w:t>
            </w:r>
          </w:p>
          <w:p w:rsidR="0014536F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14536F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Fres</w:t>
            </w:r>
            <w:r w:rsidR="00494DBF" w:rsidRPr="00223825">
              <w:rPr>
                <w:sz w:val="24"/>
                <w:szCs w:val="24"/>
              </w:rPr>
              <w:t>h Fruit &amp; Yoghurts</w:t>
            </w:r>
          </w:p>
        </w:tc>
        <w:tc>
          <w:tcPr>
            <w:tcW w:w="2658" w:type="dxa"/>
            <w:shd w:val="clear" w:color="auto" w:fill="DDD9C4"/>
            <w:vAlign w:val="center"/>
          </w:tcPr>
          <w:p w:rsidR="00320409" w:rsidRPr="00223825" w:rsidRDefault="0031335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Lemon Feathered Iced Sponge &amp; C</w:t>
            </w:r>
            <w:r w:rsidR="0014536F" w:rsidRPr="00223825">
              <w:rPr>
                <w:sz w:val="24"/>
                <w:szCs w:val="24"/>
              </w:rPr>
              <w:t>ustard</w:t>
            </w:r>
          </w:p>
        </w:tc>
        <w:tc>
          <w:tcPr>
            <w:tcW w:w="2658" w:type="dxa"/>
            <w:shd w:val="clear" w:color="auto" w:fill="DDD9C4"/>
            <w:vAlign w:val="center"/>
          </w:tcPr>
          <w:p w:rsidR="00320409" w:rsidRPr="00223825" w:rsidRDefault="0014536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Chocolate Sponge</w:t>
            </w:r>
          </w:p>
          <w:p w:rsidR="0014536F" w:rsidRPr="00223825" w:rsidRDefault="00494DBF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 xml:space="preserve">with </w:t>
            </w:r>
            <w:r w:rsidR="0014536F" w:rsidRPr="00223825">
              <w:rPr>
                <w:sz w:val="24"/>
                <w:szCs w:val="24"/>
              </w:rPr>
              <w:t>Chocolate Sauce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320409" w:rsidRDefault="005E00F7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Steamed Syrup Sponge</w:t>
            </w:r>
          </w:p>
          <w:p w:rsidR="009E710B" w:rsidRPr="00223825" w:rsidRDefault="00AC4803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 w:rsidR="009E710B">
              <w:rPr>
                <w:sz w:val="24"/>
                <w:szCs w:val="24"/>
              </w:rPr>
              <w:t xml:space="preserve"> Custard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320409" w:rsidRDefault="009E710B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Cake</w:t>
            </w:r>
          </w:p>
          <w:p w:rsidR="009E710B" w:rsidRPr="00223825" w:rsidRDefault="00AC4803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 w:rsidR="009E710B">
              <w:rPr>
                <w:sz w:val="24"/>
                <w:szCs w:val="24"/>
              </w:rPr>
              <w:t xml:space="preserve"> Custard 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320409" w:rsidRDefault="005E00F7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23825">
              <w:rPr>
                <w:sz w:val="24"/>
                <w:szCs w:val="24"/>
              </w:rPr>
              <w:t>Apple Crumble</w:t>
            </w:r>
          </w:p>
          <w:p w:rsidR="009E710B" w:rsidRPr="00223825" w:rsidRDefault="00AC4803" w:rsidP="002851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 w:rsidR="009E710B">
              <w:rPr>
                <w:sz w:val="24"/>
                <w:szCs w:val="24"/>
              </w:rPr>
              <w:t xml:space="preserve"> Custard</w:t>
            </w:r>
          </w:p>
        </w:tc>
      </w:tr>
    </w:tbl>
    <w:p w:rsidR="002F05A8" w:rsidRDefault="002F05A8" w:rsidP="00320409">
      <w:pPr>
        <w:tabs>
          <w:tab w:val="left" w:pos="1701"/>
        </w:tabs>
        <w:spacing w:after="0" w:line="240" w:lineRule="auto"/>
        <w:rPr>
          <w:sz w:val="16"/>
          <w:szCs w:val="16"/>
        </w:rPr>
      </w:pPr>
    </w:p>
    <w:p w:rsidR="002F05A8" w:rsidRPr="002C7A7C" w:rsidRDefault="00884B12" w:rsidP="002F05A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noProof/>
          <w:color w:val="7F7F7F" w:themeColor="text1" w:themeTint="8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5174A" wp14:editId="29DB3B77">
                <wp:simplePos x="0" y="0"/>
                <wp:positionH relativeFrom="column">
                  <wp:posOffset>3943014</wp:posOffset>
                </wp:positionH>
                <wp:positionV relativeFrom="paragraph">
                  <wp:posOffset>107054</wp:posOffset>
                </wp:positionV>
                <wp:extent cx="63500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18" w:rsidRPr="00EC7E84" w:rsidRDefault="00F33318" w:rsidP="00884B12">
                            <w:pP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 xml:space="preserve">Your </w:t>
                            </w:r>
                            <w:r w:rsidRPr="00EC7E84"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>Menu</w:t>
                            </w: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174A" id="Text Box 1" o:spid="_x0000_s1027" type="#_x0000_t202" style="position:absolute;margin-left:310.45pt;margin-top:8.45pt;width:500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" fillcolor="white [3201]" stroked="f" strokeweight=".5pt">
                <v:textbox>
                  <w:txbxContent>
                    <w:p w:rsidR="00F33318" w:rsidRPr="00EC7E84" w:rsidRDefault="00F33318" w:rsidP="00884B12">
                      <w:pP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</w:pPr>
                      <w: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 xml:space="preserve">Your </w:t>
                      </w:r>
                      <w:r w:rsidRPr="00EC7E84"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>Menu</w:t>
                      </w:r>
                      <w: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 xml:space="preserve"> Choices</w:t>
                      </w:r>
                    </w:p>
                  </w:txbxContent>
                </v:textbox>
              </v:shape>
            </w:pict>
          </mc:Fallback>
        </mc:AlternateContent>
      </w:r>
      <w:r w:rsidR="002F05A8">
        <w:rPr>
          <w:color w:val="7F7F7F" w:themeColor="text1" w:themeTint="80"/>
          <w:sz w:val="48"/>
          <w:szCs w:val="48"/>
        </w:rPr>
        <w:t xml:space="preserve">Week 2 </w:t>
      </w:r>
      <w:r w:rsidR="002F05A8">
        <w:rPr>
          <w:color w:val="7F7F7F" w:themeColor="text1" w:themeTint="80"/>
          <w:sz w:val="48"/>
          <w:szCs w:val="48"/>
        </w:rPr>
        <w:tab/>
      </w:r>
      <w:r w:rsidR="002F05A8" w:rsidRPr="002C7A7C">
        <w:rPr>
          <w:color w:val="7F7F7F" w:themeColor="text1" w:themeTint="80"/>
          <w:sz w:val="28"/>
          <w:szCs w:val="28"/>
        </w:rPr>
        <w:t>Week Beginning:</w:t>
      </w:r>
      <w:r w:rsidR="00CC2555">
        <w:rPr>
          <w:color w:val="7F7F7F" w:themeColor="text1" w:themeTint="80"/>
          <w:sz w:val="28"/>
          <w:szCs w:val="28"/>
        </w:rPr>
        <w:tab/>
        <w:t>29 April</w:t>
      </w:r>
    </w:p>
    <w:p w:rsidR="002F05A8" w:rsidRPr="002C7A7C" w:rsidRDefault="00CC2555" w:rsidP="002F05A8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  <w:t>20 May</w:t>
      </w:r>
    </w:p>
    <w:p w:rsidR="002F05A8" w:rsidRPr="002C7A7C" w:rsidRDefault="00CC2555" w:rsidP="002F05A8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  <w:t>17 June</w:t>
      </w:r>
    </w:p>
    <w:p w:rsidR="002F05A8" w:rsidRDefault="00955BC2" w:rsidP="002F05A8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 w:rsidRPr="002C7A7C">
        <w:rPr>
          <w:color w:val="7F7F7F" w:themeColor="text1" w:themeTint="80"/>
          <w:sz w:val="28"/>
          <w:szCs w:val="28"/>
        </w:rPr>
        <w:lastRenderedPageBreak/>
        <w:tab/>
      </w:r>
      <w:r w:rsidR="00ED3636">
        <w:rPr>
          <w:color w:val="7F7F7F" w:themeColor="text1" w:themeTint="80"/>
          <w:sz w:val="28"/>
          <w:szCs w:val="28"/>
        </w:rPr>
        <w:t xml:space="preserve">  </w:t>
      </w:r>
      <w:r w:rsidR="00CC2555">
        <w:rPr>
          <w:color w:val="7F7F7F" w:themeColor="text1" w:themeTint="80"/>
          <w:sz w:val="28"/>
          <w:szCs w:val="28"/>
        </w:rPr>
        <w:t>8 July</w:t>
      </w:r>
    </w:p>
    <w:p w:rsidR="002C7A7C" w:rsidRDefault="002C7A7C" w:rsidP="002F05A8">
      <w:pPr>
        <w:tabs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</w:p>
    <w:p w:rsidR="001D03CA" w:rsidRPr="001D03CA" w:rsidRDefault="001D03CA" w:rsidP="002F05A8">
      <w:pPr>
        <w:tabs>
          <w:tab w:val="left" w:pos="4111"/>
        </w:tabs>
        <w:spacing w:after="0" w:line="240" w:lineRule="auto"/>
        <w:rPr>
          <w:color w:val="7F7F7F" w:themeColor="text1" w:themeTint="80"/>
          <w:sz w:val="20"/>
          <w:szCs w:val="2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18"/>
        <w:gridCol w:w="2609"/>
        <w:gridCol w:w="2608"/>
        <w:gridCol w:w="2626"/>
        <w:gridCol w:w="2614"/>
        <w:gridCol w:w="2600"/>
      </w:tblGrid>
      <w:tr w:rsidR="002F05A8" w:rsidTr="00ED3636">
        <w:tc>
          <w:tcPr>
            <w:tcW w:w="261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09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Monday</w:t>
            </w:r>
          </w:p>
        </w:tc>
        <w:tc>
          <w:tcPr>
            <w:tcW w:w="260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Tuesday</w:t>
            </w:r>
          </w:p>
        </w:tc>
        <w:tc>
          <w:tcPr>
            <w:tcW w:w="2626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Wednesday</w:t>
            </w:r>
          </w:p>
        </w:tc>
        <w:tc>
          <w:tcPr>
            <w:tcW w:w="2614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Thursday</w:t>
            </w:r>
          </w:p>
        </w:tc>
        <w:tc>
          <w:tcPr>
            <w:tcW w:w="2600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Friday</w:t>
            </w:r>
          </w:p>
        </w:tc>
      </w:tr>
      <w:tr w:rsidR="002F05A8" w:rsidTr="00ED3636">
        <w:trPr>
          <w:trHeight w:val="1014"/>
        </w:trPr>
        <w:tc>
          <w:tcPr>
            <w:tcW w:w="2618" w:type="dxa"/>
            <w:shd w:val="clear" w:color="auto" w:fill="FFFF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Main Meal</w:t>
            </w:r>
          </w:p>
        </w:tc>
        <w:tc>
          <w:tcPr>
            <w:tcW w:w="2609" w:type="dxa"/>
            <w:shd w:val="clear" w:color="auto" w:fill="FFFF66"/>
            <w:vAlign w:val="center"/>
          </w:tcPr>
          <w:p w:rsidR="004B5244" w:rsidRPr="00CB64C3" w:rsidRDefault="00643066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Fajitas</w:t>
            </w:r>
          </w:p>
        </w:tc>
        <w:tc>
          <w:tcPr>
            <w:tcW w:w="2608" w:type="dxa"/>
            <w:shd w:val="clear" w:color="auto" w:fill="FFFF66"/>
            <w:vAlign w:val="center"/>
          </w:tcPr>
          <w:p w:rsidR="002F05A8" w:rsidRDefault="00643066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&amp; Sour</w:t>
            </w:r>
          </w:p>
          <w:p w:rsidR="00643066" w:rsidRPr="00CB64C3" w:rsidRDefault="00643066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</w:t>
            </w:r>
          </w:p>
        </w:tc>
        <w:tc>
          <w:tcPr>
            <w:tcW w:w="2626" w:type="dxa"/>
            <w:shd w:val="clear" w:color="auto" w:fill="FFFF66"/>
            <w:vAlign w:val="center"/>
          </w:tcPr>
          <w:p w:rsidR="002F05A8" w:rsidRPr="00CB64C3" w:rsidRDefault="006B48A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Chicken</w:t>
            </w:r>
          </w:p>
          <w:p w:rsidR="002F05A8" w:rsidRPr="00CB64C3" w:rsidRDefault="008A254F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 xml:space="preserve">&amp; </w:t>
            </w:r>
            <w:r w:rsidR="006B48A0">
              <w:rPr>
                <w:sz w:val="24"/>
                <w:szCs w:val="24"/>
              </w:rPr>
              <w:t>Stuffing</w:t>
            </w:r>
          </w:p>
        </w:tc>
        <w:tc>
          <w:tcPr>
            <w:tcW w:w="2614" w:type="dxa"/>
            <w:shd w:val="clear" w:color="auto" w:fill="FFFF66"/>
            <w:vAlign w:val="center"/>
          </w:tcPr>
          <w:p w:rsidR="002F05A8" w:rsidRPr="00CB64C3" w:rsidRDefault="00CF131D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Meatballs &amp; Spaghetti</w:t>
            </w:r>
          </w:p>
        </w:tc>
        <w:tc>
          <w:tcPr>
            <w:tcW w:w="2600" w:type="dxa"/>
            <w:shd w:val="clear" w:color="auto" w:fill="FFFF66"/>
            <w:vAlign w:val="center"/>
          </w:tcPr>
          <w:p w:rsidR="002F05A8" w:rsidRPr="00CB64C3" w:rsidRDefault="00CB64C3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Breaded </w:t>
            </w:r>
            <w:r w:rsidR="002F05A8" w:rsidRPr="00CB64C3">
              <w:rPr>
                <w:sz w:val="24"/>
                <w:szCs w:val="24"/>
              </w:rPr>
              <w:t>Fish</w:t>
            </w:r>
          </w:p>
        </w:tc>
      </w:tr>
      <w:tr w:rsidR="007F7755" w:rsidTr="00ED3636">
        <w:trPr>
          <w:trHeight w:val="1014"/>
        </w:trPr>
        <w:tc>
          <w:tcPr>
            <w:tcW w:w="2618" w:type="dxa"/>
            <w:shd w:val="clear" w:color="auto" w:fill="E8FDC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Vegetarian Choice</w:t>
            </w:r>
          </w:p>
        </w:tc>
        <w:tc>
          <w:tcPr>
            <w:tcW w:w="2609" w:type="dxa"/>
            <w:shd w:val="clear" w:color="auto" w:fill="E8FDC7"/>
            <w:vAlign w:val="center"/>
          </w:tcPr>
          <w:p w:rsidR="002F05A8" w:rsidRDefault="00DC1AE7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Penne Pasta</w:t>
            </w:r>
          </w:p>
          <w:p w:rsidR="00DC1AE7" w:rsidRPr="00CB64C3" w:rsidRDefault="00DC1AE7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Bake</w:t>
            </w:r>
          </w:p>
        </w:tc>
        <w:tc>
          <w:tcPr>
            <w:tcW w:w="2608" w:type="dxa"/>
            <w:shd w:val="clear" w:color="auto" w:fill="E8FDC7"/>
            <w:vAlign w:val="center"/>
          </w:tcPr>
          <w:p w:rsidR="002F05A8" w:rsidRDefault="00643066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&amp; Sour</w:t>
            </w:r>
          </w:p>
          <w:p w:rsidR="00643066" w:rsidRPr="00CB64C3" w:rsidRDefault="00643066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</w:t>
            </w:r>
          </w:p>
        </w:tc>
        <w:tc>
          <w:tcPr>
            <w:tcW w:w="2626" w:type="dxa"/>
            <w:shd w:val="clear" w:color="auto" w:fill="E8FDC7"/>
            <w:vAlign w:val="center"/>
          </w:tcPr>
          <w:p w:rsidR="002F05A8" w:rsidRPr="00CB64C3" w:rsidRDefault="006B48A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 Roast</w:t>
            </w:r>
          </w:p>
        </w:tc>
        <w:tc>
          <w:tcPr>
            <w:tcW w:w="2614" w:type="dxa"/>
            <w:shd w:val="clear" w:color="auto" w:fill="E8FDC7"/>
            <w:vAlign w:val="center"/>
          </w:tcPr>
          <w:p w:rsidR="002F05A8" w:rsidRPr="00CB64C3" w:rsidRDefault="00CF131D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 Balls &amp; Spaghetti</w:t>
            </w:r>
          </w:p>
        </w:tc>
        <w:tc>
          <w:tcPr>
            <w:tcW w:w="2600" w:type="dxa"/>
            <w:shd w:val="clear" w:color="auto" w:fill="E8FDC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Quiche</w:t>
            </w:r>
          </w:p>
        </w:tc>
      </w:tr>
      <w:tr w:rsidR="002F05A8" w:rsidTr="00ED3636">
        <w:trPr>
          <w:trHeight w:val="1014"/>
        </w:trPr>
        <w:tc>
          <w:tcPr>
            <w:tcW w:w="2618" w:type="dxa"/>
            <w:shd w:val="clear" w:color="auto" w:fill="C7B6F8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Carbohydrate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Vegetables</w:t>
            </w:r>
          </w:p>
        </w:tc>
        <w:tc>
          <w:tcPr>
            <w:tcW w:w="2609" w:type="dxa"/>
            <w:shd w:val="clear" w:color="auto" w:fill="C7B6F8"/>
            <w:vAlign w:val="center"/>
          </w:tcPr>
          <w:p w:rsidR="00ED3636" w:rsidRDefault="00643066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Wedges</w:t>
            </w:r>
          </w:p>
          <w:p w:rsidR="00643066" w:rsidRPr="00CB64C3" w:rsidRDefault="00643066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2F05A8" w:rsidRPr="00CB64C3" w:rsidRDefault="002F05A8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Garlic Bread</w:t>
            </w:r>
          </w:p>
        </w:tc>
        <w:tc>
          <w:tcPr>
            <w:tcW w:w="2608" w:type="dxa"/>
            <w:shd w:val="clear" w:color="auto" w:fill="C7B6F8"/>
            <w:vAlign w:val="center"/>
          </w:tcPr>
          <w:p w:rsidR="00CF131D" w:rsidRPr="00CB64C3" w:rsidRDefault="00643066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</w:tc>
        <w:tc>
          <w:tcPr>
            <w:tcW w:w="2626" w:type="dxa"/>
            <w:shd w:val="clear" w:color="auto" w:fill="C7B6F8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Roast Potatoes</w:t>
            </w:r>
          </w:p>
          <w:p w:rsidR="002F05A8" w:rsidRPr="00CB64C3" w:rsidRDefault="008A254F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 xml:space="preserve">Broccoli </w:t>
            </w:r>
            <w:r w:rsidR="002F05A8" w:rsidRPr="00CB64C3">
              <w:rPr>
                <w:sz w:val="24"/>
                <w:szCs w:val="24"/>
              </w:rPr>
              <w:t>&amp; Cauliflower</w:t>
            </w:r>
          </w:p>
        </w:tc>
        <w:tc>
          <w:tcPr>
            <w:tcW w:w="2614" w:type="dxa"/>
            <w:shd w:val="clear" w:color="auto" w:fill="C7B6F8"/>
            <w:vAlign w:val="center"/>
          </w:tcPr>
          <w:p w:rsidR="002F05A8" w:rsidRPr="00CB64C3" w:rsidRDefault="00643066" w:rsidP="0064306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Garlic Bread </w:t>
            </w:r>
          </w:p>
        </w:tc>
        <w:tc>
          <w:tcPr>
            <w:tcW w:w="2600" w:type="dxa"/>
            <w:shd w:val="clear" w:color="auto" w:fill="C7B6F8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Chips</w:t>
            </w:r>
          </w:p>
          <w:p w:rsidR="002F05A8" w:rsidRPr="00CB64C3" w:rsidRDefault="008A254F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 xml:space="preserve">Peas or </w:t>
            </w:r>
            <w:r w:rsidR="002F05A8" w:rsidRPr="00CB64C3">
              <w:rPr>
                <w:sz w:val="24"/>
                <w:szCs w:val="24"/>
              </w:rPr>
              <w:t>Baked Beans</w:t>
            </w:r>
          </w:p>
        </w:tc>
      </w:tr>
      <w:tr w:rsidR="002F05A8" w:rsidTr="00ED3636">
        <w:trPr>
          <w:trHeight w:val="1014"/>
        </w:trPr>
        <w:tc>
          <w:tcPr>
            <w:tcW w:w="2618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</w:t>
            </w:r>
          </w:p>
        </w:tc>
        <w:tc>
          <w:tcPr>
            <w:tcW w:w="2609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08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26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14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00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</w:tr>
      <w:tr w:rsidR="002F05A8" w:rsidTr="00ED3636">
        <w:trPr>
          <w:trHeight w:val="1014"/>
        </w:trPr>
        <w:tc>
          <w:tcPr>
            <w:tcW w:w="2618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Street Food</w:t>
            </w:r>
          </w:p>
        </w:tc>
        <w:tc>
          <w:tcPr>
            <w:tcW w:w="2609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E1750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Potato,</w:t>
            </w:r>
            <w:r w:rsidR="003B3710">
              <w:rPr>
                <w:sz w:val="24"/>
                <w:szCs w:val="24"/>
              </w:rPr>
              <w:t xml:space="preserve">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08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E1750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Potato,</w:t>
            </w:r>
            <w:r w:rsidR="003B3710">
              <w:rPr>
                <w:sz w:val="24"/>
                <w:szCs w:val="24"/>
              </w:rPr>
              <w:t xml:space="preserve">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26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E1750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Potato,</w:t>
            </w:r>
            <w:r w:rsidR="003B3710">
              <w:rPr>
                <w:sz w:val="24"/>
                <w:szCs w:val="24"/>
              </w:rPr>
              <w:t xml:space="preserve">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14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E1750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Potato,</w:t>
            </w:r>
            <w:r w:rsidR="003B3710">
              <w:rPr>
                <w:sz w:val="24"/>
                <w:szCs w:val="24"/>
              </w:rPr>
              <w:t xml:space="preserve">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00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E1750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Potato,</w:t>
            </w:r>
            <w:r w:rsidR="003B3710">
              <w:rPr>
                <w:sz w:val="24"/>
                <w:szCs w:val="24"/>
              </w:rPr>
              <w:t xml:space="preserve">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</w:tr>
      <w:tr w:rsidR="002F05A8" w:rsidTr="00ED3636">
        <w:trPr>
          <w:trHeight w:val="1014"/>
        </w:trPr>
        <w:tc>
          <w:tcPr>
            <w:tcW w:w="2618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Hot Trolley</w:t>
            </w:r>
          </w:p>
        </w:tc>
        <w:tc>
          <w:tcPr>
            <w:tcW w:w="2609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08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26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14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00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</w:tr>
      <w:tr w:rsidR="008A254F" w:rsidTr="00ED3636">
        <w:trPr>
          <w:trHeight w:val="1014"/>
        </w:trPr>
        <w:tc>
          <w:tcPr>
            <w:tcW w:w="2618" w:type="dxa"/>
            <w:shd w:val="clear" w:color="auto" w:fill="EBF2FF"/>
            <w:vAlign w:val="center"/>
          </w:tcPr>
          <w:p w:rsidR="008A254F" w:rsidRPr="00CB64C3" w:rsidRDefault="0020680D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09" w:type="dxa"/>
            <w:shd w:val="clear" w:color="auto" w:fill="EBF2FF"/>
            <w:vAlign w:val="center"/>
          </w:tcPr>
          <w:p w:rsidR="008A254F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08" w:type="dxa"/>
            <w:shd w:val="clear" w:color="auto" w:fill="EBF2FF"/>
            <w:vAlign w:val="center"/>
          </w:tcPr>
          <w:p w:rsidR="008A254F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26" w:type="dxa"/>
            <w:shd w:val="clear" w:color="auto" w:fill="EBF2FF"/>
            <w:vAlign w:val="center"/>
          </w:tcPr>
          <w:p w:rsidR="008A254F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14" w:type="dxa"/>
            <w:shd w:val="clear" w:color="auto" w:fill="EBF2FF"/>
            <w:vAlign w:val="center"/>
          </w:tcPr>
          <w:p w:rsidR="008A254F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00" w:type="dxa"/>
            <w:shd w:val="clear" w:color="auto" w:fill="EBF2FF"/>
            <w:vAlign w:val="center"/>
          </w:tcPr>
          <w:p w:rsidR="008A254F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</w:tr>
      <w:tr w:rsidR="002F05A8" w:rsidTr="00ED3636">
        <w:trPr>
          <w:trHeight w:val="1014"/>
        </w:trPr>
        <w:tc>
          <w:tcPr>
            <w:tcW w:w="261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Desert of the Day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Fres</w:t>
            </w:r>
            <w:r w:rsidR="008A254F" w:rsidRPr="00CB64C3">
              <w:rPr>
                <w:sz w:val="24"/>
                <w:szCs w:val="24"/>
              </w:rPr>
              <w:t>h Fruit</w:t>
            </w:r>
            <w:r w:rsidR="0020680D" w:rsidRPr="00CB64C3">
              <w:rPr>
                <w:sz w:val="24"/>
                <w:szCs w:val="24"/>
              </w:rPr>
              <w:t xml:space="preserve"> &amp;</w:t>
            </w:r>
            <w:r w:rsidR="008A254F" w:rsidRPr="00CB64C3">
              <w:rPr>
                <w:sz w:val="24"/>
                <w:szCs w:val="24"/>
              </w:rPr>
              <w:t xml:space="preserve"> Yoghurts</w:t>
            </w:r>
          </w:p>
        </w:tc>
        <w:tc>
          <w:tcPr>
            <w:tcW w:w="2609" w:type="dxa"/>
            <w:shd w:val="clear" w:color="auto" w:fill="DDD9C4"/>
            <w:vAlign w:val="center"/>
          </w:tcPr>
          <w:p w:rsidR="002F05A8" w:rsidRPr="00CB64C3" w:rsidRDefault="006B48A0" w:rsidP="00ED363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Cake</w:t>
            </w:r>
          </w:p>
        </w:tc>
        <w:tc>
          <w:tcPr>
            <w:tcW w:w="2608" w:type="dxa"/>
            <w:shd w:val="clear" w:color="auto" w:fill="DDD9C4"/>
            <w:vAlign w:val="center"/>
          </w:tcPr>
          <w:p w:rsidR="002F05A8" w:rsidRDefault="006B48A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Pie</w:t>
            </w:r>
          </w:p>
          <w:p w:rsidR="006B48A0" w:rsidRDefault="006B48A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6B48A0" w:rsidRPr="00CB64C3" w:rsidRDefault="006B48A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Custard</w:t>
            </w:r>
          </w:p>
        </w:tc>
        <w:tc>
          <w:tcPr>
            <w:tcW w:w="2626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Steamed Syrup Sponge</w:t>
            </w:r>
            <w:r w:rsidR="00CF131D">
              <w:rPr>
                <w:sz w:val="24"/>
                <w:szCs w:val="24"/>
              </w:rPr>
              <w:t xml:space="preserve"> &amp; Custard</w:t>
            </w:r>
          </w:p>
        </w:tc>
        <w:tc>
          <w:tcPr>
            <w:tcW w:w="2614" w:type="dxa"/>
            <w:shd w:val="clear" w:color="auto" w:fill="DDD9C4"/>
            <w:vAlign w:val="center"/>
          </w:tcPr>
          <w:p w:rsidR="00CF131D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Fruit Crumble</w:t>
            </w:r>
          </w:p>
          <w:p w:rsidR="002F05A8" w:rsidRPr="00CB64C3" w:rsidRDefault="00CF131D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Custard</w:t>
            </w:r>
          </w:p>
        </w:tc>
        <w:tc>
          <w:tcPr>
            <w:tcW w:w="2600" w:type="dxa"/>
            <w:shd w:val="clear" w:color="auto" w:fill="DDD9C4"/>
            <w:vAlign w:val="center"/>
          </w:tcPr>
          <w:p w:rsidR="00CF131D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Apple Sponge</w:t>
            </w:r>
          </w:p>
          <w:p w:rsidR="002F05A8" w:rsidRPr="00CB64C3" w:rsidRDefault="00CF131D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Custard</w:t>
            </w:r>
          </w:p>
        </w:tc>
      </w:tr>
    </w:tbl>
    <w:p w:rsidR="002F05A8" w:rsidRDefault="002F05A8" w:rsidP="002F05A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17501" w:rsidRDefault="00884B12" w:rsidP="00EB6CB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noProof/>
          <w:color w:val="7F7F7F" w:themeColor="text1" w:themeTint="80"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E436A" wp14:editId="0A1D28EE">
                <wp:simplePos x="0" y="0"/>
                <wp:positionH relativeFrom="column">
                  <wp:posOffset>3907155</wp:posOffset>
                </wp:positionH>
                <wp:positionV relativeFrom="paragraph">
                  <wp:posOffset>71195</wp:posOffset>
                </wp:positionV>
                <wp:extent cx="635000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18" w:rsidRPr="00EC7E84" w:rsidRDefault="00F33318" w:rsidP="00884B12">
                            <w:pP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 xml:space="preserve">Your </w:t>
                            </w:r>
                            <w:r w:rsidRPr="00EC7E84"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>Menu</w:t>
                            </w: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116"/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436A" id="Text Box 2" o:spid="_x0000_s1028" type="#_x0000_t202" style="position:absolute;margin-left:307.65pt;margin-top:5.6pt;width:500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" fillcolor="white [3201]" stroked="f" strokeweight=".5pt">
                <v:textbox>
                  <w:txbxContent>
                    <w:p w:rsidR="00F33318" w:rsidRPr="00EC7E84" w:rsidRDefault="00F33318" w:rsidP="00884B12">
                      <w:pP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</w:pPr>
                      <w: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 xml:space="preserve">Your </w:t>
                      </w:r>
                      <w:r w:rsidRPr="00EC7E84"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>Menu</w:t>
                      </w:r>
                      <w:r>
                        <w:rPr>
                          <w:rFonts w:ascii="Harlow Solid Italic" w:hAnsi="Harlow Solid Italic"/>
                          <w:color w:val="0000FF"/>
                          <w:sz w:val="116"/>
                        </w:rPr>
                        <w:t xml:space="preserve"> Choices</w:t>
                      </w:r>
                    </w:p>
                  </w:txbxContent>
                </v:textbox>
              </v:shape>
            </w:pict>
          </mc:Fallback>
        </mc:AlternateContent>
      </w:r>
      <w:r w:rsidR="002F05A8">
        <w:rPr>
          <w:color w:val="7F7F7F" w:themeColor="text1" w:themeTint="80"/>
          <w:sz w:val="48"/>
          <w:szCs w:val="48"/>
        </w:rPr>
        <w:t xml:space="preserve">Week 3 </w:t>
      </w:r>
      <w:r w:rsidR="002F05A8">
        <w:rPr>
          <w:color w:val="7F7F7F" w:themeColor="text1" w:themeTint="80"/>
          <w:sz w:val="48"/>
          <w:szCs w:val="48"/>
        </w:rPr>
        <w:tab/>
      </w:r>
      <w:r w:rsidR="001C1090">
        <w:rPr>
          <w:color w:val="7F7F7F" w:themeColor="text1" w:themeTint="80"/>
          <w:sz w:val="28"/>
          <w:szCs w:val="28"/>
        </w:rPr>
        <w:t>Week Beginning</w:t>
      </w:r>
      <w:r w:rsidR="00836A28">
        <w:rPr>
          <w:color w:val="7F7F7F" w:themeColor="text1" w:themeTint="80"/>
          <w:sz w:val="28"/>
          <w:szCs w:val="28"/>
        </w:rPr>
        <w:tab/>
        <w:t xml:space="preserve">  </w:t>
      </w:r>
      <w:r w:rsidR="00EB6CB8">
        <w:rPr>
          <w:color w:val="7F7F7F" w:themeColor="text1" w:themeTint="80"/>
          <w:sz w:val="28"/>
          <w:szCs w:val="28"/>
        </w:rPr>
        <w:t>6 May</w:t>
      </w:r>
    </w:p>
    <w:p w:rsidR="00EB6CB8" w:rsidRDefault="00836A28" w:rsidP="00EB6CB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="00EB6CB8">
        <w:rPr>
          <w:color w:val="7F7F7F" w:themeColor="text1" w:themeTint="80"/>
          <w:sz w:val="28"/>
          <w:szCs w:val="28"/>
        </w:rPr>
        <w:t xml:space="preserve">  3 June</w:t>
      </w:r>
    </w:p>
    <w:p w:rsidR="00EB6CB8" w:rsidRDefault="00836A28" w:rsidP="00EB6CB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="00EB6CB8">
        <w:rPr>
          <w:color w:val="7F7F7F" w:themeColor="text1" w:themeTint="80"/>
          <w:sz w:val="28"/>
          <w:szCs w:val="28"/>
        </w:rPr>
        <w:t>24 June</w:t>
      </w:r>
    </w:p>
    <w:p w:rsidR="00EB6CB8" w:rsidRDefault="00836A28" w:rsidP="00EB6CB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="00EB6CB8">
        <w:rPr>
          <w:color w:val="7F7F7F" w:themeColor="text1" w:themeTint="80"/>
          <w:sz w:val="28"/>
          <w:szCs w:val="28"/>
        </w:rPr>
        <w:t>15 July</w:t>
      </w:r>
    </w:p>
    <w:p w:rsidR="00EB6CB8" w:rsidRPr="00E17501" w:rsidRDefault="00EB6CB8" w:rsidP="00EB6CB8">
      <w:pPr>
        <w:tabs>
          <w:tab w:val="left" w:pos="1843"/>
          <w:tab w:val="left" w:pos="4111"/>
        </w:tabs>
        <w:spacing w:after="0" w:line="240" w:lineRule="auto"/>
        <w:rPr>
          <w:color w:val="7F7F7F" w:themeColor="text1" w:themeTint="80"/>
          <w:sz w:val="28"/>
          <w:szCs w:val="28"/>
        </w:rPr>
      </w:pPr>
    </w:p>
    <w:p w:rsidR="002F05A8" w:rsidRPr="00E17501" w:rsidRDefault="001C1090" w:rsidP="002F05A8">
      <w:pPr>
        <w:tabs>
          <w:tab w:val="left" w:pos="1701"/>
        </w:tabs>
        <w:spacing w:after="0" w:line="240" w:lineRule="auto"/>
        <w:rPr>
          <w:color w:val="7F7F7F" w:themeColor="text1" w:themeTint="80"/>
          <w:sz w:val="16"/>
          <w:szCs w:val="16"/>
        </w:rPr>
      </w:pPr>
      <w:r>
        <w:rPr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17"/>
        <w:gridCol w:w="2607"/>
        <w:gridCol w:w="2607"/>
        <w:gridCol w:w="2625"/>
        <w:gridCol w:w="2613"/>
        <w:gridCol w:w="2606"/>
      </w:tblGrid>
      <w:tr w:rsidR="00DE31F9" w:rsidTr="00A73008">
        <w:tc>
          <w:tcPr>
            <w:tcW w:w="265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Monday</w:t>
            </w:r>
          </w:p>
        </w:tc>
        <w:tc>
          <w:tcPr>
            <w:tcW w:w="265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Tuesday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Wednesday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Thursday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 w:rsidRPr="00CB64C3">
              <w:rPr>
                <w:sz w:val="32"/>
                <w:szCs w:val="32"/>
              </w:rPr>
              <w:t>Friday</w:t>
            </w:r>
          </w:p>
        </w:tc>
      </w:tr>
      <w:tr w:rsidR="00DE31F9" w:rsidTr="00A73008">
        <w:trPr>
          <w:trHeight w:val="991"/>
        </w:trPr>
        <w:tc>
          <w:tcPr>
            <w:tcW w:w="2658" w:type="dxa"/>
            <w:shd w:val="clear" w:color="auto" w:fill="FFFF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Main Meal</w:t>
            </w:r>
          </w:p>
        </w:tc>
        <w:tc>
          <w:tcPr>
            <w:tcW w:w="2658" w:type="dxa"/>
            <w:shd w:val="clear" w:color="auto" w:fill="FFFF66"/>
            <w:vAlign w:val="center"/>
          </w:tcPr>
          <w:p w:rsidR="002F05A8" w:rsidRPr="00CB64C3" w:rsidRDefault="00EB6CB8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Bolognese</w:t>
            </w:r>
          </w:p>
        </w:tc>
        <w:tc>
          <w:tcPr>
            <w:tcW w:w="2658" w:type="dxa"/>
            <w:shd w:val="clear" w:color="auto" w:fill="FFFF66"/>
            <w:vAlign w:val="center"/>
          </w:tcPr>
          <w:p w:rsidR="002F05A8" w:rsidRPr="00CB64C3" w:rsidRDefault="001C1090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 Chicken</w:t>
            </w:r>
          </w:p>
        </w:tc>
        <w:tc>
          <w:tcPr>
            <w:tcW w:w="2659" w:type="dxa"/>
            <w:shd w:val="clear" w:color="auto" w:fill="FFFF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Honey Roast Gammon</w:t>
            </w:r>
          </w:p>
        </w:tc>
        <w:tc>
          <w:tcPr>
            <w:tcW w:w="2659" w:type="dxa"/>
            <w:shd w:val="clear" w:color="auto" w:fill="FFFF66"/>
            <w:vAlign w:val="center"/>
          </w:tcPr>
          <w:p w:rsidR="002F05A8" w:rsidRPr="00CB64C3" w:rsidRDefault="00643066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Supreme</w:t>
            </w:r>
          </w:p>
        </w:tc>
        <w:tc>
          <w:tcPr>
            <w:tcW w:w="2659" w:type="dxa"/>
            <w:shd w:val="clear" w:color="auto" w:fill="FFFF66"/>
            <w:vAlign w:val="center"/>
          </w:tcPr>
          <w:p w:rsidR="002F05A8" w:rsidRPr="00CB64C3" w:rsidRDefault="00CB64C3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Breaded </w:t>
            </w:r>
            <w:r w:rsidR="002F05A8" w:rsidRPr="00CB64C3">
              <w:rPr>
                <w:sz w:val="24"/>
                <w:szCs w:val="24"/>
              </w:rPr>
              <w:t>Fish or</w:t>
            </w:r>
          </w:p>
          <w:p w:rsidR="002F05A8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 xml:space="preserve">Salmon &amp; Spinach </w:t>
            </w:r>
            <w:r w:rsidR="002F05A8" w:rsidRPr="00CB64C3">
              <w:rPr>
                <w:sz w:val="24"/>
                <w:szCs w:val="24"/>
              </w:rPr>
              <w:t>Florentine</w:t>
            </w:r>
          </w:p>
        </w:tc>
      </w:tr>
      <w:tr w:rsidR="00DE31F9" w:rsidTr="007F7755">
        <w:trPr>
          <w:trHeight w:val="991"/>
        </w:trPr>
        <w:tc>
          <w:tcPr>
            <w:tcW w:w="2658" w:type="dxa"/>
            <w:shd w:val="clear" w:color="auto" w:fill="E8FDC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Vegetarian Choice</w:t>
            </w:r>
          </w:p>
        </w:tc>
        <w:tc>
          <w:tcPr>
            <w:tcW w:w="2658" w:type="dxa"/>
            <w:shd w:val="clear" w:color="auto" w:fill="E8FDC7"/>
            <w:vAlign w:val="center"/>
          </w:tcPr>
          <w:p w:rsidR="002F05A8" w:rsidRPr="00CB64C3" w:rsidRDefault="00EB6CB8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 Bolognese</w:t>
            </w:r>
          </w:p>
        </w:tc>
        <w:tc>
          <w:tcPr>
            <w:tcW w:w="2658" w:type="dxa"/>
            <w:shd w:val="clear" w:color="auto" w:fill="E8FDC7"/>
            <w:vAlign w:val="center"/>
          </w:tcPr>
          <w:p w:rsidR="002F05A8" w:rsidRPr="00CB64C3" w:rsidRDefault="001C1090" w:rsidP="00F46A6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</w:t>
            </w:r>
          </w:p>
        </w:tc>
        <w:tc>
          <w:tcPr>
            <w:tcW w:w="2659" w:type="dxa"/>
            <w:shd w:val="clear" w:color="auto" w:fill="E8FDC7"/>
            <w:vAlign w:val="center"/>
          </w:tcPr>
          <w:p w:rsidR="002F05A8" w:rsidRPr="00CB64C3" w:rsidRDefault="00F46A61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Casserole</w:t>
            </w:r>
          </w:p>
        </w:tc>
        <w:tc>
          <w:tcPr>
            <w:tcW w:w="2659" w:type="dxa"/>
            <w:shd w:val="clear" w:color="auto" w:fill="E8FDC7"/>
            <w:vAlign w:val="center"/>
          </w:tcPr>
          <w:p w:rsidR="002F05A8" w:rsidRDefault="003B3710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Penne Pasta Vegetable</w:t>
            </w:r>
          </w:p>
          <w:p w:rsidR="00643066" w:rsidRPr="00CB64C3" w:rsidRDefault="00643066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Bake</w:t>
            </w:r>
          </w:p>
        </w:tc>
        <w:tc>
          <w:tcPr>
            <w:tcW w:w="2659" w:type="dxa"/>
            <w:shd w:val="clear" w:color="auto" w:fill="E8FDC7"/>
            <w:vAlign w:val="center"/>
          </w:tcPr>
          <w:p w:rsidR="002F05A8" w:rsidRPr="00CB64C3" w:rsidRDefault="001C109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Flan</w:t>
            </w:r>
          </w:p>
        </w:tc>
      </w:tr>
      <w:tr w:rsidR="00DE31F9" w:rsidTr="001E3727">
        <w:trPr>
          <w:trHeight w:val="991"/>
        </w:trPr>
        <w:tc>
          <w:tcPr>
            <w:tcW w:w="2658" w:type="dxa"/>
            <w:shd w:val="clear" w:color="auto" w:fill="C7B6F8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Carbohydrate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Vegetables</w:t>
            </w:r>
          </w:p>
        </w:tc>
        <w:tc>
          <w:tcPr>
            <w:tcW w:w="2658" w:type="dxa"/>
            <w:shd w:val="clear" w:color="auto" w:fill="C7B6F8"/>
            <w:vAlign w:val="center"/>
          </w:tcPr>
          <w:p w:rsidR="002F05A8" w:rsidRDefault="00F6398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  <w:p w:rsidR="00F63981" w:rsidRDefault="003B3710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F63981" w:rsidRPr="00CB64C3" w:rsidRDefault="00F63981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</w:tc>
        <w:tc>
          <w:tcPr>
            <w:tcW w:w="2658" w:type="dxa"/>
            <w:shd w:val="clear" w:color="auto" w:fill="C7B6F8"/>
            <w:vAlign w:val="center"/>
          </w:tcPr>
          <w:p w:rsidR="002F05A8" w:rsidRDefault="001C1090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Wedges</w:t>
            </w:r>
          </w:p>
          <w:p w:rsidR="00F46A61" w:rsidRPr="00CB64C3" w:rsidRDefault="00F46A61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or Sweetcorn</w:t>
            </w:r>
          </w:p>
        </w:tc>
        <w:tc>
          <w:tcPr>
            <w:tcW w:w="2659" w:type="dxa"/>
            <w:shd w:val="clear" w:color="auto" w:fill="C7B6F8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Roast Potatoes</w:t>
            </w:r>
          </w:p>
          <w:p w:rsidR="002F05A8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 xml:space="preserve">Broccoli </w:t>
            </w:r>
            <w:r w:rsidR="002F05A8" w:rsidRPr="00CB64C3">
              <w:rPr>
                <w:sz w:val="24"/>
                <w:szCs w:val="24"/>
              </w:rPr>
              <w:t>&amp; Cauliflower</w:t>
            </w:r>
          </w:p>
        </w:tc>
        <w:tc>
          <w:tcPr>
            <w:tcW w:w="2659" w:type="dxa"/>
            <w:shd w:val="clear" w:color="auto" w:fill="C7B6F8"/>
            <w:vAlign w:val="center"/>
          </w:tcPr>
          <w:p w:rsidR="002F05A8" w:rsidRDefault="00643066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:rsidR="00F46A61" w:rsidRPr="00CB64C3" w:rsidRDefault="00643066" w:rsidP="003B371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</w:tc>
        <w:tc>
          <w:tcPr>
            <w:tcW w:w="2659" w:type="dxa"/>
            <w:shd w:val="clear" w:color="auto" w:fill="C7B6F8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Chips</w:t>
            </w:r>
          </w:p>
          <w:p w:rsidR="002F05A8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 xml:space="preserve">Peas or </w:t>
            </w:r>
            <w:r w:rsidR="002F05A8" w:rsidRPr="00CB64C3">
              <w:rPr>
                <w:sz w:val="24"/>
                <w:szCs w:val="24"/>
              </w:rPr>
              <w:t>Baked Beans</w:t>
            </w:r>
          </w:p>
        </w:tc>
      </w:tr>
      <w:tr w:rsidR="00DE31F9" w:rsidTr="00CB64C3">
        <w:trPr>
          <w:trHeight w:val="991"/>
        </w:trPr>
        <w:tc>
          <w:tcPr>
            <w:tcW w:w="2658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</w:t>
            </w:r>
          </w:p>
        </w:tc>
        <w:tc>
          <w:tcPr>
            <w:tcW w:w="2658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8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9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9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  <w:tc>
          <w:tcPr>
            <w:tcW w:w="2659" w:type="dxa"/>
            <w:shd w:val="clear" w:color="auto" w:fill="FF99FF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Soup of the Day</w:t>
            </w:r>
          </w:p>
          <w:p w:rsidR="00936A3E" w:rsidRPr="00CB64C3" w:rsidRDefault="00936A3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with Crusty Bread Rolls</w:t>
            </w:r>
          </w:p>
        </w:tc>
      </w:tr>
      <w:tr w:rsidR="00DE31F9" w:rsidTr="00934B25">
        <w:trPr>
          <w:trHeight w:val="991"/>
        </w:trPr>
        <w:tc>
          <w:tcPr>
            <w:tcW w:w="2658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Street Food</w:t>
            </w:r>
          </w:p>
        </w:tc>
        <w:tc>
          <w:tcPr>
            <w:tcW w:w="2658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DE31F9" w:rsidP="00DE31F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Jacket Potato,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58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DE31F9" w:rsidP="00DE31F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Jacket Potato,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59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DE31F9" w:rsidP="00DE31F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Jacket Potato,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59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DE31F9" w:rsidP="00DE31F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Jacket Potato,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  <w:tc>
          <w:tcPr>
            <w:tcW w:w="2659" w:type="dxa"/>
            <w:shd w:val="clear" w:color="auto" w:fill="FFCC66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Panini of the Day</w:t>
            </w:r>
          </w:p>
          <w:p w:rsidR="002F05A8" w:rsidRPr="00CB64C3" w:rsidRDefault="003B3710" w:rsidP="00DE31F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  <w:r w:rsidR="00DE31F9">
              <w:rPr>
                <w:sz w:val="24"/>
                <w:szCs w:val="24"/>
              </w:rPr>
              <w:t xml:space="preserve">, </w:t>
            </w:r>
            <w:r w:rsidR="00936A3E" w:rsidRPr="00CB64C3">
              <w:rPr>
                <w:sz w:val="24"/>
                <w:szCs w:val="24"/>
              </w:rPr>
              <w:t>various fillings</w:t>
            </w:r>
          </w:p>
        </w:tc>
      </w:tr>
      <w:tr w:rsidR="00DE31F9" w:rsidTr="00D35676">
        <w:trPr>
          <w:trHeight w:val="991"/>
        </w:trPr>
        <w:tc>
          <w:tcPr>
            <w:tcW w:w="2658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Hot Trolley</w:t>
            </w:r>
          </w:p>
        </w:tc>
        <w:tc>
          <w:tcPr>
            <w:tcW w:w="2658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FB09A5" w:rsidRPr="00CB64C3" w:rsidRDefault="00FB09A5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58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FB09A5" w:rsidRPr="00CB64C3" w:rsidRDefault="00FB09A5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59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FB09A5" w:rsidRPr="00CB64C3" w:rsidRDefault="00FB09A5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59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FB09A5" w:rsidRPr="00CB64C3" w:rsidRDefault="00FB09A5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  <w:tc>
          <w:tcPr>
            <w:tcW w:w="2659" w:type="dxa"/>
            <w:shd w:val="clear" w:color="auto" w:fill="FFC8B7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Pasta Bar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Love Joe’s</w:t>
            </w:r>
          </w:p>
          <w:p w:rsidR="00FB09A5" w:rsidRPr="00CB64C3" w:rsidRDefault="00FB09A5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Wraps, Pizza</w:t>
            </w:r>
          </w:p>
        </w:tc>
      </w:tr>
      <w:tr w:rsidR="00DE31F9" w:rsidTr="001E3727">
        <w:trPr>
          <w:trHeight w:val="991"/>
        </w:trPr>
        <w:tc>
          <w:tcPr>
            <w:tcW w:w="2658" w:type="dxa"/>
            <w:shd w:val="clear" w:color="auto" w:fill="EBF2FF"/>
            <w:vAlign w:val="center"/>
          </w:tcPr>
          <w:p w:rsidR="00466CEE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58" w:type="dxa"/>
            <w:shd w:val="clear" w:color="auto" w:fill="EBF2FF"/>
            <w:vAlign w:val="center"/>
          </w:tcPr>
          <w:p w:rsidR="00466CEE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58" w:type="dxa"/>
            <w:shd w:val="clear" w:color="auto" w:fill="EBF2FF"/>
            <w:vAlign w:val="center"/>
          </w:tcPr>
          <w:p w:rsidR="00466CEE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59" w:type="dxa"/>
            <w:shd w:val="clear" w:color="auto" w:fill="EBF2FF"/>
            <w:vAlign w:val="center"/>
          </w:tcPr>
          <w:p w:rsidR="00466CEE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59" w:type="dxa"/>
            <w:shd w:val="clear" w:color="auto" w:fill="EBF2FF"/>
            <w:vAlign w:val="center"/>
          </w:tcPr>
          <w:p w:rsidR="00466CEE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  <w:tc>
          <w:tcPr>
            <w:tcW w:w="2659" w:type="dxa"/>
            <w:shd w:val="clear" w:color="auto" w:fill="EBF2FF"/>
            <w:vAlign w:val="center"/>
          </w:tcPr>
          <w:p w:rsidR="00466CEE" w:rsidRPr="00CB64C3" w:rsidRDefault="00466CEE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Salads Daily</w:t>
            </w:r>
          </w:p>
        </w:tc>
      </w:tr>
      <w:tr w:rsidR="00DE31F9" w:rsidTr="00C11726">
        <w:trPr>
          <w:trHeight w:val="991"/>
        </w:trPr>
        <w:tc>
          <w:tcPr>
            <w:tcW w:w="265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Desert of the Day</w:t>
            </w: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Fres</w:t>
            </w:r>
            <w:r w:rsidR="00466CEE" w:rsidRPr="00CB64C3">
              <w:rPr>
                <w:sz w:val="24"/>
                <w:szCs w:val="24"/>
              </w:rPr>
              <w:t>h Fruit &amp; Yoghurts</w:t>
            </w:r>
          </w:p>
        </w:tc>
        <w:tc>
          <w:tcPr>
            <w:tcW w:w="2658" w:type="dxa"/>
            <w:shd w:val="clear" w:color="auto" w:fill="DDD9C4"/>
            <w:vAlign w:val="center"/>
          </w:tcPr>
          <w:p w:rsidR="002F05A8" w:rsidRPr="00CB64C3" w:rsidRDefault="001C1090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Crumble</w:t>
            </w:r>
          </w:p>
        </w:tc>
        <w:tc>
          <w:tcPr>
            <w:tcW w:w="2658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Bakewell Tart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2F05A8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Steamed Syrup Sponge</w:t>
            </w:r>
          </w:p>
          <w:p w:rsidR="00F46A61" w:rsidRPr="00CB64C3" w:rsidRDefault="00F46A61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Custard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Apple Flapjack</w:t>
            </w:r>
          </w:p>
        </w:tc>
        <w:tc>
          <w:tcPr>
            <w:tcW w:w="2659" w:type="dxa"/>
            <w:shd w:val="clear" w:color="auto" w:fill="DDD9C4"/>
            <w:vAlign w:val="center"/>
          </w:tcPr>
          <w:p w:rsidR="002F05A8" w:rsidRPr="00CB64C3" w:rsidRDefault="002F05A8" w:rsidP="005D42E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CB64C3">
              <w:rPr>
                <w:sz w:val="24"/>
                <w:szCs w:val="24"/>
              </w:rPr>
              <w:t>Variety of Cup Cakes</w:t>
            </w:r>
          </w:p>
        </w:tc>
      </w:tr>
    </w:tbl>
    <w:p w:rsidR="002F05A8" w:rsidRDefault="002F05A8" w:rsidP="002F05A8">
      <w:pPr>
        <w:tabs>
          <w:tab w:val="left" w:pos="1701"/>
        </w:tabs>
        <w:spacing w:after="0" w:line="240" w:lineRule="auto"/>
        <w:rPr>
          <w:sz w:val="16"/>
          <w:szCs w:val="16"/>
        </w:rPr>
      </w:pPr>
    </w:p>
    <w:sectPr w:rsidR="002F05A8" w:rsidSect="00774D78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09"/>
    <w:rsid w:val="0008575E"/>
    <w:rsid w:val="001344F2"/>
    <w:rsid w:val="0014536F"/>
    <w:rsid w:val="001C1090"/>
    <w:rsid w:val="001D03CA"/>
    <w:rsid w:val="001D41B8"/>
    <w:rsid w:val="001E3727"/>
    <w:rsid w:val="00202DBF"/>
    <w:rsid w:val="0020680D"/>
    <w:rsid w:val="00223825"/>
    <w:rsid w:val="00246FF5"/>
    <w:rsid w:val="002709A9"/>
    <w:rsid w:val="002851C0"/>
    <w:rsid w:val="002C7A7C"/>
    <w:rsid w:val="002F05A8"/>
    <w:rsid w:val="0031335F"/>
    <w:rsid w:val="00320409"/>
    <w:rsid w:val="00387DCD"/>
    <w:rsid w:val="003B3710"/>
    <w:rsid w:val="00411BAD"/>
    <w:rsid w:val="00454E11"/>
    <w:rsid w:val="00466CEE"/>
    <w:rsid w:val="00494DBF"/>
    <w:rsid w:val="004A5EA2"/>
    <w:rsid w:val="004A6073"/>
    <w:rsid w:val="004B5244"/>
    <w:rsid w:val="004C384F"/>
    <w:rsid w:val="004D3CF1"/>
    <w:rsid w:val="00571EFF"/>
    <w:rsid w:val="005A7661"/>
    <w:rsid w:val="005C6FD4"/>
    <w:rsid w:val="005D42E8"/>
    <w:rsid w:val="005E00F7"/>
    <w:rsid w:val="005F167C"/>
    <w:rsid w:val="00643066"/>
    <w:rsid w:val="006B48A0"/>
    <w:rsid w:val="006C5CCC"/>
    <w:rsid w:val="006D4228"/>
    <w:rsid w:val="0070146D"/>
    <w:rsid w:val="00774D78"/>
    <w:rsid w:val="007C22EC"/>
    <w:rsid w:val="007C7F64"/>
    <w:rsid w:val="007F7755"/>
    <w:rsid w:val="0080039E"/>
    <w:rsid w:val="00836A28"/>
    <w:rsid w:val="00884B12"/>
    <w:rsid w:val="008A254F"/>
    <w:rsid w:val="00934B25"/>
    <w:rsid w:val="00936A3E"/>
    <w:rsid w:val="00955BC2"/>
    <w:rsid w:val="009E710B"/>
    <w:rsid w:val="00A17768"/>
    <w:rsid w:val="00A73008"/>
    <w:rsid w:val="00AB1F2B"/>
    <w:rsid w:val="00AC4803"/>
    <w:rsid w:val="00AE44F3"/>
    <w:rsid w:val="00B06E95"/>
    <w:rsid w:val="00BA5677"/>
    <w:rsid w:val="00BB70D9"/>
    <w:rsid w:val="00BE2660"/>
    <w:rsid w:val="00C0362B"/>
    <w:rsid w:val="00C11726"/>
    <w:rsid w:val="00CB64C3"/>
    <w:rsid w:val="00CC2555"/>
    <w:rsid w:val="00CD18FE"/>
    <w:rsid w:val="00CF131D"/>
    <w:rsid w:val="00D0497C"/>
    <w:rsid w:val="00D22F5D"/>
    <w:rsid w:val="00D33A0B"/>
    <w:rsid w:val="00D35676"/>
    <w:rsid w:val="00DC1AE7"/>
    <w:rsid w:val="00DE31F9"/>
    <w:rsid w:val="00E17501"/>
    <w:rsid w:val="00E213CA"/>
    <w:rsid w:val="00E373B1"/>
    <w:rsid w:val="00EB6CB8"/>
    <w:rsid w:val="00EC7E84"/>
    <w:rsid w:val="00ED3636"/>
    <w:rsid w:val="00F33318"/>
    <w:rsid w:val="00F46A61"/>
    <w:rsid w:val="00F63981"/>
    <w:rsid w:val="00F91283"/>
    <w:rsid w:val="00F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D4F34-5A13-426E-898F-E5EDC08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B19F-968B-4C1E-9ADF-DF41031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59E0BA68</Template>
  <TotalTime>1</TotalTime>
  <Pages>3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lwallbank</dc:creator>
  <cp:lastModifiedBy>jbrownridge</cp:lastModifiedBy>
  <cp:revision>2</cp:revision>
  <cp:lastPrinted>2019-04-09T12:15:00Z</cp:lastPrinted>
  <dcterms:created xsi:type="dcterms:W3CDTF">2019-05-09T09:34:00Z</dcterms:created>
  <dcterms:modified xsi:type="dcterms:W3CDTF">2019-05-09T09:34:00Z</dcterms:modified>
</cp:coreProperties>
</file>