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4C" w:rsidRPr="00926387" w:rsidRDefault="00F44E4A" w:rsidP="0092638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Year </w:t>
      </w:r>
      <w:r w:rsidR="0004058E">
        <w:rPr>
          <w:b/>
          <w:sz w:val="28"/>
          <w:szCs w:val="28"/>
          <w:u w:val="single"/>
        </w:rPr>
        <w:t xml:space="preserve">10 Iceland Visit </w:t>
      </w:r>
      <w:r w:rsidR="00636235">
        <w:rPr>
          <w:b/>
          <w:sz w:val="28"/>
          <w:szCs w:val="28"/>
          <w:u w:val="single"/>
        </w:rPr>
        <w:t>201</w:t>
      </w:r>
      <w:r w:rsidR="004451D5">
        <w:rPr>
          <w:b/>
          <w:sz w:val="28"/>
          <w:szCs w:val="28"/>
          <w:u w:val="single"/>
        </w:rPr>
        <w:t>8</w:t>
      </w:r>
    </w:p>
    <w:p w:rsidR="0065144C" w:rsidRDefault="00586665">
      <w:p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Please could</w:t>
      </w:r>
      <w:r w:rsidR="0065144C" w:rsidRPr="0004058E">
        <w:rPr>
          <w:rFonts w:ascii="Times New Roman" w:hAnsi="Times New Roman" w:cs="Times New Roman"/>
          <w:sz w:val="20"/>
          <w:szCs w:val="21"/>
        </w:rPr>
        <w:t xml:space="preserve"> you </w:t>
      </w:r>
      <w:r w:rsidR="00636235">
        <w:rPr>
          <w:rFonts w:ascii="Times New Roman" w:hAnsi="Times New Roman" w:cs="Times New Roman"/>
          <w:sz w:val="20"/>
          <w:szCs w:val="21"/>
        </w:rPr>
        <w:t xml:space="preserve">provide </w:t>
      </w:r>
      <w:r w:rsidR="0065144C" w:rsidRPr="0004058E">
        <w:rPr>
          <w:rFonts w:ascii="Times New Roman" w:hAnsi="Times New Roman" w:cs="Times New Roman"/>
          <w:sz w:val="20"/>
          <w:szCs w:val="21"/>
        </w:rPr>
        <w:t xml:space="preserve">the following information required by the </w:t>
      </w:r>
      <w:r>
        <w:rPr>
          <w:rFonts w:ascii="Times New Roman" w:hAnsi="Times New Roman" w:cs="Times New Roman"/>
          <w:sz w:val="20"/>
          <w:szCs w:val="21"/>
        </w:rPr>
        <w:t>travel company</w:t>
      </w:r>
      <w:r w:rsidR="0065144C" w:rsidRPr="0004058E">
        <w:rPr>
          <w:rFonts w:ascii="Times New Roman" w:hAnsi="Times New Roman" w:cs="Times New Roman"/>
          <w:sz w:val="20"/>
          <w:szCs w:val="21"/>
        </w:rPr>
        <w:t xml:space="preserve">. </w:t>
      </w:r>
      <w:r w:rsidR="0004058E">
        <w:rPr>
          <w:rFonts w:ascii="Times New Roman" w:hAnsi="Times New Roman" w:cs="Times New Roman"/>
          <w:sz w:val="20"/>
          <w:szCs w:val="21"/>
        </w:rPr>
        <w:t xml:space="preserve"> </w:t>
      </w:r>
      <w:r w:rsidR="0065144C" w:rsidRPr="0004058E">
        <w:rPr>
          <w:rFonts w:ascii="Times New Roman" w:hAnsi="Times New Roman" w:cs="Times New Roman"/>
          <w:sz w:val="20"/>
          <w:szCs w:val="21"/>
        </w:rPr>
        <w:t>Most of this should be on the in</w:t>
      </w:r>
      <w:r w:rsidR="005B13D0" w:rsidRPr="0004058E">
        <w:rPr>
          <w:rFonts w:ascii="Times New Roman" w:hAnsi="Times New Roman" w:cs="Times New Roman"/>
          <w:sz w:val="20"/>
          <w:szCs w:val="21"/>
        </w:rPr>
        <w:t>side back cover of the Passport, please also include any applicable information regarding dietary/ medical needs.</w:t>
      </w:r>
    </w:p>
    <w:p w:rsidR="004451D5" w:rsidRPr="0004058E" w:rsidRDefault="004451D5">
      <w:p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 xml:space="preserve">Please note that I will copy and paste this information and send it to the airline to allocate tickets. Therefore, please ensure you write their </w:t>
      </w:r>
      <w:r w:rsidRPr="004451D5">
        <w:rPr>
          <w:rFonts w:ascii="Times New Roman" w:hAnsi="Times New Roman" w:cs="Times New Roman"/>
          <w:sz w:val="20"/>
          <w:szCs w:val="21"/>
          <w:u w:val="single"/>
        </w:rPr>
        <w:t>name as it is shown on their passport</w:t>
      </w:r>
      <w:r>
        <w:rPr>
          <w:rFonts w:ascii="Times New Roman" w:hAnsi="Times New Roman" w:cs="Times New Roman"/>
          <w:sz w:val="20"/>
          <w:szCs w:val="21"/>
        </w:rPr>
        <w:t xml:space="preserve"> (rather than for example their preferred name) as any discrepancy between the ticket and their passport will incur a £50 fee from the airline or could cause them to not be allowed to board the flight.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LAST NAME: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FIRST NAME:</w:t>
      </w:r>
    </w:p>
    <w:p w:rsidR="00F44E4A" w:rsidRPr="0085412F" w:rsidRDefault="00F44E4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MIDDLE NAME: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TYPE OF DOCUMENT (e.g. UK PASSPORT):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PASSPORT NUMBER: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NATIONALITY: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ISSUING COUNTRY</w:t>
      </w:r>
      <w:r w:rsidR="006D4F48" w:rsidRPr="0085412F">
        <w:rPr>
          <w:rFonts w:ascii="Times New Roman" w:hAnsi="Times New Roman" w:cs="Times New Roman"/>
          <w:b/>
          <w:sz w:val="21"/>
          <w:szCs w:val="21"/>
          <w:u w:val="single"/>
        </w:rPr>
        <w:t xml:space="preserve"> CODE E.G. GBR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DATE OF BIRTH:</w:t>
      </w:r>
    </w:p>
    <w:p w:rsidR="004451D5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EXPIRY DATE OF PASSPORT: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br/>
        <w:t>ISSUE DATE OF PASSPORT:</w:t>
      </w:r>
    </w:p>
    <w:p w:rsidR="0004058E" w:rsidRDefault="00392217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CITIZENSHIP:</w:t>
      </w:r>
    </w:p>
    <w:p w:rsidR="00ED7A6E" w:rsidRPr="0085412F" w:rsidRDefault="00ED7A6E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EPIPEN CARRIER</w:t>
      </w:r>
      <w:r w:rsidR="0004058E">
        <w:rPr>
          <w:rFonts w:ascii="Times New Roman" w:hAnsi="Times New Roman" w:cs="Times New Roman"/>
          <w:b/>
          <w:sz w:val="21"/>
          <w:szCs w:val="21"/>
          <w:u w:val="single"/>
        </w:rPr>
        <w:t xml:space="preserve"> (yes or no)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586665" w:rsidRPr="004451D5" w:rsidRDefault="00A85742" w:rsidP="00926387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DIETARY REQUIREMENTS (</w:t>
      </w:r>
      <w:r w:rsidR="0004058E">
        <w:rPr>
          <w:rFonts w:ascii="Times New Roman" w:hAnsi="Times New Roman" w:cs="Times New Roman"/>
          <w:b/>
          <w:sz w:val="21"/>
          <w:szCs w:val="21"/>
          <w:u w:val="single"/>
        </w:rPr>
        <w:t>for example vegetarian, kosher, gluten intolerant, nut allergy etc.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 xml:space="preserve">): </w:t>
      </w:r>
    </w:p>
    <w:p w:rsidR="00926387" w:rsidRDefault="00926387" w:rsidP="0092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With the updated document attached</w:t>
      </w:r>
      <w:r w:rsidR="00636235">
        <w:rPr>
          <w:rFonts w:ascii="Times New Roman" w:hAnsi="Times New Roman" w:cs="Times New Roman"/>
        </w:rPr>
        <w:t xml:space="preserve"> and renamed with your child’s name</w:t>
      </w:r>
      <w:r>
        <w:rPr>
          <w:rFonts w:ascii="Times New Roman" w:hAnsi="Times New Roman" w:cs="Times New Roman"/>
        </w:rPr>
        <w:t xml:space="preserve">, please send this to </w:t>
      </w:r>
      <w:hyperlink r:id="rId4" w:history="1">
        <w:r w:rsidR="004451D5" w:rsidRPr="002C4961">
          <w:rPr>
            <w:rStyle w:val="Hyperlink"/>
            <w:rFonts w:ascii="Times New Roman" w:hAnsi="Times New Roman" w:cs="Times New Roman"/>
          </w:rPr>
          <w:t>gmerry@kingedwardvi-lichfield.staffs.sch.uk</w:t>
        </w:r>
      </w:hyperlink>
      <w:r w:rsidR="004451D5">
        <w:rPr>
          <w:rFonts w:ascii="Times New Roman" w:hAnsi="Times New Roman" w:cs="Times New Roman"/>
        </w:rPr>
        <w:t xml:space="preserve"> </w:t>
      </w:r>
    </w:p>
    <w:p w:rsidR="0004058E" w:rsidRDefault="0004058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Please note that you can only attach files from the student email accounts in an Internet Explorer browser, not Google Chrome etc. If you have a problem emailing from their </w:t>
      </w:r>
      <w:r w:rsidR="004451D5">
        <w:rPr>
          <w:rFonts w:ascii="Times New Roman" w:hAnsi="Times New Roman" w:cs="Times New Roman"/>
          <w:sz w:val="21"/>
          <w:szCs w:val="21"/>
        </w:rPr>
        <w:t xml:space="preserve">school </w:t>
      </w:r>
      <w:r>
        <w:rPr>
          <w:rFonts w:ascii="Times New Roman" w:hAnsi="Times New Roman" w:cs="Times New Roman"/>
          <w:sz w:val="21"/>
          <w:szCs w:val="21"/>
        </w:rPr>
        <w:t>account, please feel free to email from an alternative address with the name of your child in the subject box</w:t>
      </w:r>
    </w:p>
    <w:p w:rsidR="00636235" w:rsidRDefault="0065144C">
      <w:pPr>
        <w:rPr>
          <w:rFonts w:ascii="Times New Roman" w:hAnsi="Times New Roman" w:cs="Times New Roman"/>
          <w:sz w:val="21"/>
          <w:szCs w:val="21"/>
        </w:rPr>
      </w:pPr>
      <w:r w:rsidRPr="0085412F">
        <w:rPr>
          <w:rFonts w:ascii="Times New Roman" w:hAnsi="Times New Roman" w:cs="Times New Roman"/>
          <w:sz w:val="21"/>
          <w:szCs w:val="21"/>
        </w:rPr>
        <w:t>Many thanks,</w:t>
      </w:r>
    </w:p>
    <w:p w:rsidR="0065144C" w:rsidRPr="0085412F" w:rsidRDefault="0004058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 G Merry</w:t>
      </w:r>
    </w:p>
    <w:sectPr w:rsidR="0065144C" w:rsidRPr="0085412F" w:rsidSect="000F3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C"/>
    <w:rsid w:val="0004058E"/>
    <w:rsid w:val="000E1B77"/>
    <w:rsid w:val="000F35C6"/>
    <w:rsid w:val="00101243"/>
    <w:rsid w:val="00392217"/>
    <w:rsid w:val="004451D5"/>
    <w:rsid w:val="0053532A"/>
    <w:rsid w:val="00586665"/>
    <w:rsid w:val="005B13D0"/>
    <w:rsid w:val="00622CEB"/>
    <w:rsid w:val="00636235"/>
    <w:rsid w:val="0065144C"/>
    <w:rsid w:val="006D4F48"/>
    <w:rsid w:val="007C72A5"/>
    <w:rsid w:val="007D387B"/>
    <w:rsid w:val="0085412F"/>
    <w:rsid w:val="00926387"/>
    <w:rsid w:val="00A85742"/>
    <w:rsid w:val="00CC045D"/>
    <w:rsid w:val="00ED7A6E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3FC2F-1F26-4A56-8A50-C701364B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3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erry@kingedwardvi-lichfield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BD1FA78A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abowman</dc:creator>
  <cp:lastModifiedBy>agoodhead</cp:lastModifiedBy>
  <cp:revision>2</cp:revision>
  <cp:lastPrinted>2011-05-26T06:59:00Z</cp:lastPrinted>
  <dcterms:created xsi:type="dcterms:W3CDTF">2018-01-11T08:02:00Z</dcterms:created>
  <dcterms:modified xsi:type="dcterms:W3CDTF">2018-01-11T08:02:00Z</dcterms:modified>
</cp:coreProperties>
</file>