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F" w:rsidRPr="003A691F" w:rsidRDefault="003A691F" w:rsidP="003A691F">
      <w:pPr>
        <w:rPr>
          <w:b/>
          <w:u w:val="single"/>
        </w:rPr>
      </w:pPr>
      <w:r w:rsidRPr="003A691F">
        <w:rPr>
          <w:b/>
          <w:u w:val="single"/>
        </w:rPr>
        <w:t>Exam Contingency Day – Summer 2019</w:t>
      </w:r>
    </w:p>
    <w:p w:rsidR="003A691F" w:rsidRDefault="003A691F" w:rsidP="003A691F"/>
    <w:p w:rsidR="003A691F" w:rsidRDefault="003A691F" w:rsidP="003A691F"/>
    <w:p w:rsidR="003A691F" w:rsidRDefault="003A691F" w:rsidP="003A691F">
      <w:r>
        <w:t xml:space="preserve">Please note that </w:t>
      </w:r>
      <w:bookmarkStart w:id="0" w:name="_GoBack"/>
      <w:r w:rsidRPr="003A691F">
        <w:rPr>
          <w:b/>
        </w:rPr>
        <w:t>Wednesday 26</w:t>
      </w:r>
      <w:r w:rsidRPr="003A691F">
        <w:rPr>
          <w:b/>
          <w:vertAlign w:val="superscript"/>
        </w:rPr>
        <w:t>th</w:t>
      </w:r>
      <w:r w:rsidRPr="003A691F">
        <w:rPr>
          <w:b/>
        </w:rPr>
        <w:t xml:space="preserve"> June 2019</w:t>
      </w:r>
      <w:r>
        <w:t xml:space="preserve"> </w:t>
      </w:r>
      <w:bookmarkEnd w:id="0"/>
      <w:r>
        <w:t>has been designated by the boards as a national exam contingency day. This would be used to reschedule an exam in the event of sustained local or national disruption. Although there is a low possibility that this day would be used, students sitting GCSE, A Level or other external exams this summer should ensure they are available on this date.</w:t>
      </w:r>
    </w:p>
    <w:p w:rsidR="003A691F" w:rsidRDefault="003A691F" w:rsidP="003A691F"/>
    <w:p w:rsidR="003A691F" w:rsidRDefault="003A691F" w:rsidP="003A691F">
      <w:hyperlink r:id="rId4" w:history="1">
        <w:r>
          <w:rPr>
            <w:rStyle w:val="Hyperlink"/>
          </w:rPr>
          <w:t>https://ofqual.blog.gov.uk/2019/01/25/be-prepared-gcse-and-a-level-exam-contingency-day-2019/</w:t>
        </w:r>
      </w:hyperlink>
    </w:p>
    <w:p w:rsidR="00F0073C" w:rsidRDefault="00F0073C"/>
    <w:sectPr w:rsidR="00F0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F"/>
    <w:rsid w:val="003A691F"/>
    <w:rsid w:val="00F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4D92"/>
  <w15:chartTrackingRefBased/>
  <w15:docId w15:val="{4BDB7069-F0C8-4A3C-A7E5-3C68D34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qual.blog.gov.uk/2019/01/25/be-prepared-gcse-and-a-level-exam-contingency-day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8B5442B5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jbrownridge</dc:creator>
  <cp:keywords/>
  <dc:description/>
  <cp:lastModifiedBy>jbrownridge</cp:lastModifiedBy>
  <cp:revision>1</cp:revision>
  <dcterms:created xsi:type="dcterms:W3CDTF">2019-02-08T11:47:00Z</dcterms:created>
  <dcterms:modified xsi:type="dcterms:W3CDTF">2019-02-08T11:48:00Z</dcterms:modified>
</cp:coreProperties>
</file>