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4C" w:rsidRPr="00FA3D26" w:rsidRDefault="00924207">
      <w:pPr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 xml:space="preserve">English Language &amp; English Literature </w:t>
      </w:r>
      <w:r w:rsidR="00D92661" w:rsidRPr="00FA3D26">
        <w:rPr>
          <w:b/>
          <w:sz w:val="18"/>
          <w:szCs w:val="18"/>
          <w:u w:val="single"/>
        </w:rPr>
        <w:t>Key Stage Four Long Term plan: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35"/>
        <w:gridCol w:w="142"/>
        <w:gridCol w:w="4711"/>
        <w:gridCol w:w="1134"/>
        <w:gridCol w:w="1559"/>
        <w:gridCol w:w="2410"/>
      </w:tblGrid>
      <w:tr w:rsidR="00D91871" w:rsidRPr="00FA3D26" w:rsidTr="00D91871">
        <w:tc>
          <w:tcPr>
            <w:tcW w:w="1809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7" w:type="dxa"/>
            <w:gridSpan w:val="2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Half term Topic/Focus</w:t>
            </w:r>
          </w:p>
        </w:tc>
        <w:tc>
          <w:tcPr>
            <w:tcW w:w="4711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AIMS</w:t>
            </w:r>
          </w:p>
        </w:tc>
        <w:tc>
          <w:tcPr>
            <w:tcW w:w="1134" w:type="dxa"/>
          </w:tcPr>
          <w:p w:rsidR="00D91871" w:rsidRPr="006F7874" w:rsidRDefault="00D91871">
            <w:pPr>
              <w:rPr>
                <w:b/>
                <w:sz w:val="16"/>
                <w:szCs w:val="16"/>
                <w:u w:val="single"/>
              </w:rPr>
            </w:pPr>
            <w:r w:rsidRPr="006F7874">
              <w:rPr>
                <w:b/>
                <w:sz w:val="16"/>
                <w:szCs w:val="16"/>
                <w:u w:val="single"/>
              </w:rPr>
              <w:t>Exam AO focuses</w:t>
            </w:r>
          </w:p>
        </w:tc>
        <w:tc>
          <w:tcPr>
            <w:tcW w:w="1559" w:type="dxa"/>
          </w:tcPr>
          <w:p w:rsidR="00D91871" w:rsidRPr="006F7874" w:rsidRDefault="00D91871">
            <w:pPr>
              <w:rPr>
                <w:b/>
                <w:sz w:val="16"/>
                <w:szCs w:val="16"/>
                <w:u w:val="single"/>
              </w:rPr>
            </w:pPr>
            <w:r w:rsidRPr="006F7874">
              <w:rPr>
                <w:b/>
                <w:sz w:val="16"/>
                <w:szCs w:val="16"/>
                <w:u w:val="single"/>
              </w:rPr>
              <w:t>Possible Resources</w:t>
            </w:r>
          </w:p>
        </w:tc>
        <w:tc>
          <w:tcPr>
            <w:tcW w:w="2410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Assessment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September-October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7" w:type="dxa"/>
            <w:gridSpan w:val="2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1 – Literature focus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FA3D26">
              <w:rPr>
                <w:sz w:val="18"/>
                <w:szCs w:val="18"/>
              </w:rPr>
              <w:t>week introduction to the GCSEs and 5 weeks on ‘An Inspector Calls’</w:t>
            </w:r>
          </w:p>
        </w:tc>
        <w:tc>
          <w:tcPr>
            <w:tcW w:w="4711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1:</w:t>
            </w:r>
            <w:r w:rsidRPr="00FA3D26">
              <w:rPr>
                <w:sz w:val="18"/>
                <w:szCs w:val="18"/>
              </w:rPr>
              <w:t xml:space="preserve"> For students to have a good understanding of the new GCSE (format and timing) and the assessment process </w:t>
            </w:r>
            <w:r>
              <w:rPr>
                <w:sz w:val="18"/>
                <w:szCs w:val="18"/>
              </w:rPr>
              <w:t xml:space="preserve">that </w:t>
            </w:r>
            <w:r w:rsidRPr="00FA3D26">
              <w:rPr>
                <w:sz w:val="18"/>
                <w:szCs w:val="18"/>
              </w:rPr>
              <w:t>they will undertake</w:t>
            </w:r>
            <w:r>
              <w:rPr>
                <w:sz w:val="18"/>
                <w:szCs w:val="18"/>
              </w:rPr>
              <w:t xml:space="preserve"> throughout the</w:t>
            </w:r>
            <w:r w:rsidRPr="00FA3D26">
              <w:rPr>
                <w:sz w:val="18"/>
                <w:szCs w:val="18"/>
              </w:rPr>
              <w:t xml:space="preserve"> 2 year GCSE course.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8460F0">
              <w:rPr>
                <w:b/>
                <w:sz w:val="18"/>
                <w:szCs w:val="18"/>
                <w:u w:val="single"/>
              </w:rPr>
              <w:t>2:</w:t>
            </w:r>
            <w:r w:rsidRPr="00FA3D26">
              <w:rPr>
                <w:sz w:val="18"/>
                <w:szCs w:val="18"/>
              </w:rPr>
              <w:t xml:space="preserve"> For students to understand the context, plot, themes</w:t>
            </w:r>
            <w:r>
              <w:rPr>
                <w:sz w:val="18"/>
                <w:szCs w:val="18"/>
              </w:rPr>
              <w:t>, structural devices</w:t>
            </w:r>
            <w:r w:rsidRPr="00FA3D26">
              <w:rPr>
                <w:sz w:val="18"/>
                <w:szCs w:val="18"/>
              </w:rPr>
              <w:t xml:space="preserve"> and characterisation in AIC 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8460F0">
              <w:rPr>
                <w:b/>
                <w:sz w:val="18"/>
                <w:szCs w:val="18"/>
                <w:u w:val="single"/>
              </w:rPr>
              <w:t>3:</w:t>
            </w:r>
            <w:r w:rsidRPr="00FA3D26">
              <w:rPr>
                <w:sz w:val="18"/>
                <w:szCs w:val="18"/>
              </w:rPr>
              <w:t xml:space="preserve"> For studen</w:t>
            </w:r>
            <w:r>
              <w:rPr>
                <w:sz w:val="18"/>
                <w:szCs w:val="18"/>
              </w:rPr>
              <w:t>ts to be fully prepared to answer</w:t>
            </w:r>
            <w:r w:rsidRPr="00FA3D26">
              <w:rPr>
                <w:sz w:val="18"/>
                <w:szCs w:val="18"/>
              </w:rPr>
              <w:t xml:space="preserve"> an English Literature Paper 2 Section A practice </w:t>
            </w:r>
            <w:r>
              <w:rPr>
                <w:sz w:val="18"/>
                <w:szCs w:val="18"/>
              </w:rPr>
              <w:t xml:space="preserve">exam </w:t>
            </w:r>
            <w:r w:rsidRPr="00FA3D26">
              <w:rPr>
                <w:sz w:val="18"/>
                <w:szCs w:val="18"/>
              </w:rPr>
              <w:t>question.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English Literature: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Paper 2, AO1, AO2, AO3</w:t>
            </w:r>
          </w:p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An Inspector Calls texts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An Inspector Calls film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English Literature Paper 2 Section A – a choice of two essay questions</w:t>
            </w:r>
            <w:r>
              <w:rPr>
                <w:sz w:val="18"/>
                <w:szCs w:val="18"/>
              </w:rPr>
              <w:t xml:space="preserve"> – A timed</w:t>
            </w:r>
            <w:r w:rsidRPr="00FA3D26">
              <w:rPr>
                <w:sz w:val="18"/>
                <w:szCs w:val="18"/>
              </w:rPr>
              <w:t xml:space="preserve"> controlled assessment</w:t>
            </w:r>
          </w:p>
          <w:p w:rsidR="00D91871" w:rsidRPr="00FA3D26" w:rsidRDefault="00D91871">
            <w:pPr>
              <w:rPr>
                <w:b/>
                <w:sz w:val="18"/>
                <w:szCs w:val="18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 xml:space="preserve"> 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November-December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7" w:type="dxa"/>
            <w:gridSpan w:val="2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2 – Language Focus</w:t>
            </w:r>
          </w:p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 week</w:t>
            </w:r>
            <w:r w:rsidRPr="00FA3D26">
              <w:rPr>
                <w:sz w:val="18"/>
                <w:szCs w:val="18"/>
              </w:rPr>
              <w:t xml:space="preserve"> introduction to a range of 20/21</w:t>
            </w:r>
            <w:r w:rsidRPr="00FA3D26">
              <w:rPr>
                <w:sz w:val="18"/>
                <w:szCs w:val="18"/>
                <w:vertAlign w:val="superscript"/>
              </w:rPr>
              <w:t>st</w:t>
            </w:r>
            <w:r w:rsidRPr="00FA3D26">
              <w:rPr>
                <w:sz w:val="18"/>
                <w:szCs w:val="18"/>
              </w:rPr>
              <w:t xml:space="preserve"> century fiction texts with focused preparation for Language Paper 1, Section A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711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 xml:space="preserve">1: </w:t>
            </w:r>
            <w:r w:rsidRPr="00FA3D26">
              <w:rPr>
                <w:sz w:val="18"/>
                <w:szCs w:val="18"/>
              </w:rPr>
              <w:t>Students will gain experience of and learn to respond to a range of literary texts in preparation for the exam.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2:</w:t>
            </w:r>
            <w:r w:rsidRPr="00FA3D26">
              <w:rPr>
                <w:sz w:val="18"/>
                <w:szCs w:val="18"/>
              </w:rPr>
              <w:t xml:space="preserve"> They will become familiar with the question types found on Paper 1 Section A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8460F0">
              <w:rPr>
                <w:b/>
                <w:sz w:val="18"/>
                <w:szCs w:val="18"/>
                <w:u w:val="single"/>
              </w:rPr>
              <w:t>3:</w:t>
            </w:r>
            <w:r w:rsidRPr="00FA3D26">
              <w:rPr>
                <w:sz w:val="18"/>
                <w:szCs w:val="18"/>
              </w:rPr>
              <w:t xml:space="preserve"> They will become familiar with the different AOs assessed in this exam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8460F0">
              <w:rPr>
                <w:b/>
                <w:sz w:val="18"/>
                <w:szCs w:val="18"/>
                <w:u w:val="single"/>
              </w:rPr>
              <w:t>4</w:t>
            </w:r>
            <w:r w:rsidRPr="00FA3D26">
              <w:rPr>
                <w:sz w:val="18"/>
                <w:szCs w:val="18"/>
              </w:rPr>
              <w:t>: Students will understand the format and mark allocation for each question.</w:t>
            </w:r>
          </w:p>
          <w:p w:rsidR="00D91871" w:rsidRDefault="00D91871" w:rsidP="00FA315E">
            <w:pPr>
              <w:rPr>
                <w:sz w:val="18"/>
                <w:szCs w:val="18"/>
              </w:rPr>
            </w:pPr>
            <w:r w:rsidRPr="008460F0">
              <w:rPr>
                <w:b/>
                <w:sz w:val="18"/>
                <w:szCs w:val="18"/>
                <w:u w:val="single"/>
              </w:rPr>
              <w:t>5:</w:t>
            </w:r>
            <w:r w:rsidRPr="00FA3D26">
              <w:rPr>
                <w:sz w:val="18"/>
                <w:szCs w:val="18"/>
              </w:rPr>
              <w:t xml:space="preserve"> They will learn to analyse the text to show an understanding of the writer’s craft: language, structures, presentation of character and atmosphere</w:t>
            </w:r>
          </w:p>
          <w:p w:rsidR="00D91871" w:rsidRPr="00FA3D26" w:rsidRDefault="00D91871" w:rsidP="00FA31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FA3D26">
              <w:rPr>
                <w:b/>
                <w:sz w:val="18"/>
                <w:szCs w:val="18"/>
                <w:u w:val="single"/>
              </w:rPr>
              <w:t>English Language: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 xml:space="preserve">Paper 1, Section A AO1, AO2, AO3, AO4, </w:t>
            </w:r>
          </w:p>
        </w:tc>
        <w:tc>
          <w:tcPr>
            <w:tcW w:w="1559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A range of 20</w:t>
            </w:r>
            <w:r w:rsidRPr="00FA3D26">
              <w:rPr>
                <w:sz w:val="18"/>
                <w:szCs w:val="18"/>
                <w:vertAlign w:val="superscript"/>
              </w:rPr>
              <w:t>th</w:t>
            </w:r>
            <w:r w:rsidRPr="00FA3D26">
              <w:rPr>
                <w:sz w:val="18"/>
                <w:szCs w:val="18"/>
              </w:rPr>
              <w:t xml:space="preserve"> and 21</w:t>
            </w:r>
            <w:r w:rsidRPr="00FA3D26">
              <w:rPr>
                <w:sz w:val="18"/>
                <w:szCs w:val="18"/>
                <w:vertAlign w:val="superscript"/>
              </w:rPr>
              <w:t>st</w:t>
            </w:r>
            <w:r w:rsidRPr="00FA3D26">
              <w:rPr>
                <w:sz w:val="18"/>
                <w:szCs w:val="18"/>
              </w:rPr>
              <w:t xml:space="preserve"> century fiction texts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>Practice questions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  <w:p w:rsidR="00D91871" w:rsidRPr="00FA3D26" w:rsidRDefault="00D918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91871" w:rsidRPr="00FA3D26" w:rsidRDefault="00D91871">
            <w:pPr>
              <w:rPr>
                <w:sz w:val="18"/>
                <w:szCs w:val="18"/>
              </w:rPr>
            </w:pPr>
            <w:r w:rsidRPr="00FA3D26">
              <w:rPr>
                <w:sz w:val="18"/>
                <w:szCs w:val="18"/>
              </w:rPr>
              <w:t xml:space="preserve">English Language Paper </w:t>
            </w:r>
            <w:r>
              <w:rPr>
                <w:sz w:val="18"/>
                <w:szCs w:val="18"/>
              </w:rPr>
              <w:t>1, Section A – 4 questions – A t</w:t>
            </w:r>
            <w:r w:rsidRPr="00FA3D26">
              <w:rPr>
                <w:sz w:val="18"/>
                <w:szCs w:val="18"/>
              </w:rPr>
              <w:t>imed controlled assessment</w:t>
            </w:r>
          </w:p>
        </w:tc>
      </w:tr>
      <w:tr w:rsidR="00D91871" w:rsidRPr="00FA3D26" w:rsidTr="00D91871">
        <w:trPr>
          <w:trHeight w:val="2592"/>
        </w:trPr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January-February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7" w:type="dxa"/>
            <w:gridSpan w:val="2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3 – Literature focus</w:t>
            </w:r>
          </w:p>
          <w:p w:rsidR="00D91871" w:rsidRPr="007C1921" w:rsidRDefault="00D91871">
            <w:pPr>
              <w:rPr>
                <w:sz w:val="16"/>
                <w:szCs w:val="16"/>
              </w:rPr>
            </w:pPr>
            <w:r w:rsidRPr="007C1921">
              <w:rPr>
                <w:sz w:val="16"/>
                <w:szCs w:val="16"/>
              </w:rPr>
              <w:t xml:space="preserve">1 week with an introduction to poetry and the theme of power and conflict as well as a revision of poetic techniques. </w:t>
            </w:r>
          </w:p>
          <w:p w:rsidR="00D91871" w:rsidRPr="007C1921" w:rsidRDefault="00D91871" w:rsidP="008460F0">
            <w:pPr>
              <w:rPr>
                <w:sz w:val="16"/>
                <w:szCs w:val="16"/>
              </w:rPr>
            </w:pPr>
            <w:r w:rsidRPr="007C1921">
              <w:rPr>
                <w:sz w:val="16"/>
                <w:szCs w:val="16"/>
              </w:rPr>
              <w:t>4 weeks studying the poems in the anthology and focusing on comparative skills</w:t>
            </w:r>
          </w:p>
          <w:p w:rsidR="00D91871" w:rsidRPr="00FA3D26" w:rsidRDefault="00D91871" w:rsidP="007C1921">
            <w:pPr>
              <w:rPr>
                <w:sz w:val="18"/>
                <w:szCs w:val="18"/>
              </w:rPr>
            </w:pPr>
            <w:r w:rsidRPr="007C1921">
              <w:rPr>
                <w:sz w:val="16"/>
                <w:szCs w:val="16"/>
              </w:rPr>
              <w:t>1 week on comparative essay writing skills and the final assessment.</w:t>
            </w:r>
          </w:p>
        </w:tc>
        <w:tc>
          <w:tcPr>
            <w:tcW w:w="4711" w:type="dxa"/>
          </w:tcPr>
          <w:p w:rsidR="00D91871" w:rsidRPr="006F7874" w:rsidRDefault="00D91871">
            <w:pPr>
              <w:rPr>
                <w:sz w:val="17"/>
                <w:szCs w:val="17"/>
              </w:rPr>
            </w:pPr>
            <w:r w:rsidRPr="006F7874">
              <w:rPr>
                <w:b/>
                <w:sz w:val="17"/>
                <w:szCs w:val="17"/>
                <w:u w:val="single"/>
              </w:rPr>
              <w:t xml:space="preserve">1: </w:t>
            </w:r>
            <w:r w:rsidRPr="006F7874">
              <w:rPr>
                <w:sz w:val="17"/>
                <w:szCs w:val="17"/>
              </w:rPr>
              <w:t>For students to develop a well-rounded understanding of the concepts and ideas surrounding the theme ‘Power and Conflict’</w:t>
            </w:r>
          </w:p>
          <w:p w:rsidR="00D91871" w:rsidRPr="006F7874" w:rsidRDefault="00D91871">
            <w:pPr>
              <w:rPr>
                <w:b/>
                <w:sz w:val="17"/>
                <w:szCs w:val="17"/>
                <w:u w:val="single"/>
              </w:rPr>
            </w:pPr>
            <w:r w:rsidRPr="006F7874">
              <w:rPr>
                <w:b/>
                <w:sz w:val="17"/>
                <w:szCs w:val="17"/>
                <w:u w:val="single"/>
              </w:rPr>
              <w:t xml:space="preserve">2: </w:t>
            </w:r>
            <w:r w:rsidRPr="006F7874">
              <w:rPr>
                <w:sz w:val="17"/>
                <w:szCs w:val="17"/>
              </w:rPr>
              <w:t>For students to have a good understanding of the poems in the anthology</w:t>
            </w:r>
            <w:r>
              <w:rPr>
                <w:sz w:val="17"/>
                <w:szCs w:val="17"/>
              </w:rPr>
              <w:t xml:space="preserve"> (1 – 11 of 15</w:t>
            </w:r>
            <w:r w:rsidRPr="006F7874">
              <w:rPr>
                <w:sz w:val="17"/>
                <w:szCs w:val="17"/>
              </w:rPr>
              <w:t>)</w:t>
            </w:r>
          </w:p>
          <w:p w:rsidR="00D91871" w:rsidRPr="006F7874" w:rsidRDefault="00D91871">
            <w:pPr>
              <w:rPr>
                <w:sz w:val="17"/>
                <w:szCs w:val="17"/>
              </w:rPr>
            </w:pPr>
            <w:r w:rsidRPr="008460F0">
              <w:rPr>
                <w:b/>
                <w:sz w:val="17"/>
                <w:szCs w:val="17"/>
                <w:u w:val="single"/>
              </w:rPr>
              <w:t>3:</w:t>
            </w:r>
            <w:r w:rsidRPr="006F7874">
              <w:rPr>
                <w:sz w:val="17"/>
                <w:szCs w:val="17"/>
              </w:rPr>
              <w:t xml:space="preserve"> For students to be able to apply poetic terminology to the poems</w:t>
            </w:r>
          </w:p>
          <w:p w:rsidR="00D91871" w:rsidRPr="006F7874" w:rsidRDefault="00D91871">
            <w:pPr>
              <w:rPr>
                <w:sz w:val="17"/>
                <w:szCs w:val="17"/>
              </w:rPr>
            </w:pPr>
            <w:r w:rsidRPr="008460F0">
              <w:rPr>
                <w:b/>
                <w:sz w:val="17"/>
                <w:szCs w:val="17"/>
                <w:u w:val="single"/>
              </w:rPr>
              <w:t>4:</w:t>
            </w:r>
            <w:r w:rsidRPr="006F7874">
              <w:rPr>
                <w:sz w:val="17"/>
                <w:szCs w:val="17"/>
              </w:rPr>
              <w:t xml:space="preserve"> For students to be able to develop the ability to analyse </w:t>
            </w:r>
            <w:r>
              <w:rPr>
                <w:sz w:val="17"/>
                <w:szCs w:val="17"/>
              </w:rPr>
              <w:t xml:space="preserve">poetic </w:t>
            </w:r>
            <w:r w:rsidRPr="006F7874">
              <w:rPr>
                <w:sz w:val="17"/>
                <w:szCs w:val="17"/>
              </w:rPr>
              <w:t>language in depth</w:t>
            </w:r>
          </w:p>
          <w:p w:rsidR="00D91871" w:rsidRPr="006F7874" w:rsidRDefault="00D91871">
            <w:pPr>
              <w:rPr>
                <w:sz w:val="17"/>
                <w:szCs w:val="17"/>
              </w:rPr>
            </w:pPr>
            <w:r w:rsidRPr="008460F0">
              <w:rPr>
                <w:b/>
                <w:sz w:val="17"/>
                <w:szCs w:val="17"/>
                <w:u w:val="single"/>
              </w:rPr>
              <w:t>5:</w:t>
            </w:r>
            <w:r w:rsidRPr="006F7874">
              <w:rPr>
                <w:sz w:val="17"/>
                <w:szCs w:val="17"/>
              </w:rPr>
              <w:t xml:space="preserve"> For students to develop the skill of comparison </w:t>
            </w:r>
          </w:p>
          <w:p w:rsidR="00D91871" w:rsidRPr="006F7874" w:rsidRDefault="00D91871">
            <w:pPr>
              <w:rPr>
                <w:sz w:val="17"/>
                <w:szCs w:val="17"/>
              </w:rPr>
            </w:pPr>
            <w:r w:rsidRPr="008460F0">
              <w:rPr>
                <w:sz w:val="17"/>
                <w:szCs w:val="17"/>
                <w:u w:val="single"/>
              </w:rPr>
              <w:t>6:</w:t>
            </w:r>
            <w:r w:rsidRPr="006F7874">
              <w:rPr>
                <w:sz w:val="17"/>
                <w:szCs w:val="17"/>
              </w:rPr>
              <w:t xml:space="preserve"> For students to understand how writers use language and form to create meaning.</w:t>
            </w:r>
          </w:p>
          <w:p w:rsidR="00D91871" w:rsidRPr="006F7874" w:rsidRDefault="00D91871">
            <w:pPr>
              <w:rPr>
                <w:sz w:val="17"/>
                <w:szCs w:val="17"/>
              </w:rPr>
            </w:pPr>
            <w:r w:rsidRPr="006F7874">
              <w:rPr>
                <w:b/>
                <w:sz w:val="17"/>
                <w:szCs w:val="17"/>
                <w:u w:val="single"/>
              </w:rPr>
              <w:t xml:space="preserve">7. </w:t>
            </w:r>
            <w:r>
              <w:rPr>
                <w:sz w:val="17"/>
                <w:szCs w:val="17"/>
              </w:rPr>
              <w:t>To</w:t>
            </w:r>
            <w:r w:rsidRPr="006F7874">
              <w:rPr>
                <w:sz w:val="17"/>
                <w:szCs w:val="17"/>
              </w:rPr>
              <w:t xml:space="preserve"> understand the relationship between the </w:t>
            </w:r>
          </w:p>
          <w:p w:rsidR="00D91871" w:rsidRDefault="00D91871">
            <w:pPr>
              <w:rPr>
                <w:sz w:val="17"/>
                <w:szCs w:val="17"/>
              </w:rPr>
            </w:pPr>
            <w:r w:rsidRPr="006F7874">
              <w:rPr>
                <w:sz w:val="17"/>
                <w:szCs w:val="17"/>
              </w:rPr>
              <w:t>Texts and the contexts they were written in</w:t>
            </w:r>
          </w:p>
          <w:p w:rsidR="00D91871" w:rsidRPr="006F7874" w:rsidRDefault="00D918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Literature: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2, Section B</w:t>
            </w:r>
          </w:p>
          <w:p w:rsidR="00D91871" w:rsidRPr="00FA3D26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AO2, AO3</w:t>
            </w:r>
          </w:p>
        </w:tc>
        <w:tc>
          <w:tcPr>
            <w:tcW w:w="1559" w:type="dxa"/>
          </w:tcPr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poetry anthologies</w:t>
            </w:r>
          </w:p>
          <w:p w:rsidR="00D91871" w:rsidRDefault="00D91871">
            <w:pPr>
              <w:rPr>
                <w:sz w:val="18"/>
                <w:szCs w:val="18"/>
              </w:rPr>
            </w:pPr>
          </w:p>
          <w:p w:rsidR="00D91871" w:rsidRPr="00EA230F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Presentations on the theme and nature of conflict</w:t>
            </w:r>
          </w:p>
        </w:tc>
        <w:tc>
          <w:tcPr>
            <w:tcW w:w="2410" w:type="dxa"/>
          </w:tcPr>
          <w:p w:rsidR="00D91871" w:rsidRPr="00FA3D26" w:rsidRDefault="00D91871" w:rsidP="0034004E">
            <w:pPr>
              <w:rPr>
                <w:sz w:val="18"/>
                <w:szCs w:val="18"/>
              </w:rPr>
            </w:pPr>
            <w:r w:rsidRPr="0034004E">
              <w:rPr>
                <w:sz w:val="18"/>
                <w:szCs w:val="18"/>
              </w:rPr>
              <w:t>English Literature Paper 2, Section B poetry comparison question</w:t>
            </w:r>
            <w:r>
              <w:rPr>
                <w:sz w:val="18"/>
                <w:szCs w:val="18"/>
              </w:rPr>
              <w:t xml:space="preserve"> – A timed</w:t>
            </w:r>
            <w:r w:rsidRPr="00FA3D26">
              <w:rPr>
                <w:sz w:val="18"/>
                <w:szCs w:val="18"/>
              </w:rPr>
              <w:t xml:space="preserve"> controlled assessment</w:t>
            </w:r>
          </w:p>
          <w:p w:rsidR="00D91871" w:rsidRPr="0034004E" w:rsidRDefault="00D91871">
            <w:pPr>
              <w:rPr>
                <w:sz w:val="18"/>
                <w:szCs w:val="18"/>
              </w:rPr>
            </w:pP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March-April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77" w:type="dxa"/>
            <w:gridSpan w:val="2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4 – Language focus</w:t>
            </w:r>
          </w:p>
          <w:p w:rsidR="00D91871" w:rsidRPr="00EA230F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and descriptive writing skills with focused preparation for Paper 1, Section B</w:t>
            </w:r>
          </w:p>
        </w:tc>
        <w:tc>
          <w:tcPr>
            <w:tcW w:w="4711" w:type="dxa"/>
          </w:tcPr>
          <w:p w:rsidR="00D91871" w:rsidRDefault="00D91871">
            <w:pPr>
              <w:rPr>
                <w:sz w:val="18"/>
                <w:szCs w:val="18"/>
              </w:rPr>
            </w:pPr>
            <w:r w:rsidRPr="00B531D3">
              <w:rPr>
                <w:b/>
                <w:sz w:val="18"/>
                <w:szCs w:val="18"/>
                <w:u w:val="single"/>
              </w:rPr>
              <w:t>1</w:t>
            </w:r>
            <w:r w:rsidRPr="00C6103D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Develop students’ awareness of the mark scheme. 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B531D3">
              <w:rPr>
                <w:b/>
                <w:sz w:val="18"/>
                <w:szCs w:val="18"/>
                <w:u w:val="single"/>
              </w:rPr>
              <w:t>2:</w:t>
            </w:r>
            <w:r>
              <w:rPr>
                <w:sz w:val="18"/>
                <w:szCs w:val="18"/>
              </w:rPr>
              <w:t xml:space="preserve"> Develop students’ awareness of the importance of SPAG (spelling, punctuation &amp; grammar).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B531D3">
              <w:rPr>
                <w:b/>
                <w:sz w:val="18"/>
                <w:szCs w:val="18"/>
                <w:u w:val="single"/>
              </w:rPr>
              <w:t>3:</w:t>
            </w:r>
            <w:r>
              <w:rPr>
                <w:sz w:val="18"/>
                <w:szCs w:val="18"/>
              </w:rPr>
              <w:t xml:space="preserve"> Develop students’ awareness of the clear differences between writing to describe and writing to narrate.</w:t>
            </w:r>
          </w:p>
          <w:p w:rsidR="00D91871" w:rsidRDefault="00D91871" w:rsidP="0042055F">
            <w:pPr>
              <w:rPr>
                <w:sz w:val="18"/>
                <w:szCs w:val="18"/>
              </w:rPr>
            </w:pPr>
            <w:r w:rsidRPr="00B531D3">
              <w:rPr>
                <w:b/>
                <w:sz w:val="18"/>
                <w:szCs w:val="18"/>
                <w:u w:val="single"/>
              </w:rPr>
              <w:t>4:</w:t>
            </w:r>
            <w:r w:rsidRPr="00C6103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 students’ understanding of how to write effective descriptions.</w:t>
            </w:r>
          </w:p>
          <w:p w:rsidR="00D91871" w:rsidRDefault="00D91871" w:rsidP="0042055F">
            <w:pPr>
              <w:rPr>
                <w:sz w:val="18"/>
                <w:szCs w:val="18"/>
              </w:rPr>
            </w:pPr>
            <w:r w:rsidRPr="00B531D3">
              <w:rPr>
                <w:b/>
                <w:sz w:val="18"/>
                <w:szCs w:val="18"/>
                <w:u w:val="single"/>
              </w:rPr>
              <w:t>5:</w:t>
            </w:r>
            <w:r>
              <w:rPr>
                <w:sz w:val="18"/>
                <w:szCs w:val="18"/>
              </w:rPr>
              <w:t xml:space="preserve"> Develop students understanding of how to write effective narratives.</w:t>
            </w:r>
          </w:p>
          <w:p w:rsidR="00D91871" w:rsidRPr="00EA230F" w:rsidRDefault="00D91871" w:rsidP="00420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Language</w:t>
            </w:r>
          </w:p>
          <w:p w:rsidR="00D91871" w:rsidRPr="004A31FC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1, Section B AO5, AO6</w:t>
            </w:r>
          </w:p>
        </w:tc>
        <w:tc>
          <w:tcPr>
            <w:tcW w:w="1559" w:type="dxa"/>
          </w:tcPr>
          <w:p w:rsidR="00D91871" w:rsidRPr="0042055F" w:rsidRDefault="00D91871">
            <w:pPr>
              <w:rPr>
                <w:sz w:val="16"/>
                <w:szCs w:val="16"/>
              </w:rPr>
            </w:pPr>
            <w:r w:rsidRPr="0042055F">
              <w:rPr>
                <w:sz w:val="16"/>
                <w:szCs w:val="16"/>
              </w:rPr>
              <w:t>A range of resources on developing writing skills.</w:t>
            </w:r>
          </w:p>
          <w:p w:rsidR="00D91871" w:rsidRPr="0042055F" w:rsidRDefault="00D91871">
            <w:pPr>
              <w:rPr>
                <w:sz w:val="16"/>
                <w:szCs w:val="16"/>
              </w:rPr>
            </w:pPr>
          </w:p>
          <w:p w:rsidR="00D91871" w:rsidRPr="0042055F" w:rsidRDefault="00D91871">
            <w:pPr>
              <w:rPr>
                <w:sz w:val="16"/>
                <w:szCs w:val="16"/>
              </w:rPr>
            </w:pPr>
            <w:r w:rsidRPr="0042055F">
              <w:rPr>
                <w:sz w:val="16"/>
                <w:szCs w:val="16"/>
              </w:rPr>
              <w:t>A range of effective narratives</w:t>
            </w:r>
          </w:p>
          <w:p w:rsidR="00D91871" w:rsidRPr="0042055F" w:rsidRDefault="00D91871">
            <w:pPr>
              <w:rPr>
                <w:sz w:val="16"/>
                <w:szCs w:val="16"/>
              </w:rPr>
            </w:pPr>
          </w:p>
          <w:p w:rsidR="00D91871" w:rsidRDefault="00D91871">
            <w:pPr>
              <w:rPr>
                <w:sz w:val="16"/>
                <w:szCs w:val="16"/>
              </w:rPr>
            </w:pPr>
            <w:r w:rsidRPr="0042055F">
              <w:rPr>
                <w:sz w:val="16"/>
                <w:szCs w:val="16"/>
              </w:rPr>
              <w:t>A range of descriptive writing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D91871" w:rsidRPr="004A31FC" w:rsidRDefault="00D91871">
            <w:pPr>
              <w:rPr>
                <w:sz w:val="18"/>
                <w:szCs w:val="18"/>
              </w:rPr>
            </w:pPr>
            <w:r w:rsidRPr="004A31FC">
              <w:rPr>
                <w:sz w:val="18"/>
                <w:szCs w:val="18"/>
              </w:rPr>
              <w:t>English Language Paper1, Section B (writing section)</w:t>
            </w:r>
          </w:p>
          <w:p w:rsidR="00D91871" w:rsidRPr="00FA3D26" w:rsidRDefault="00D91871" w:rsidP="004A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 timed</w:t>
            </w:r>
            <w:r w:rsidRPr="00FA3D26">
              <w:rPr>
                <w:sz w:val="18"/>
                <w:szCs w:val="18"/>
              </w:rPr>
              <w:t xml:space="preserve"> controlled assessment</w:t>
            </w:r>
          </w:p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May-June</w:t>
            </w:r>
          </w:p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Pr="00FA3D26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5</w:t>
            </w:r>
            <w:r w:rsidRPr="00FA3D26">
              <w:rPr>
                <w:b/>
                <w:sz w:val="18"/>
                <w:szCs w:val="18"/>
                <w:u w:val="single"/>
              </w:rPr>
              <w:t xml:space="preserve"> – Language Focus</w:t>
            </w:r>
          </w:p>
          <w:p w:rsidR="00D91871" w:rsidRPr="00391047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A3D26">
              <w:rPr>
                <w:sz w:val="18"/>
                <w:szCs w:val="18"/>
              </w:rPr>
              <w:t xml:space="preserve"> weeks </w:t>
            </w:r>
            <w:r>
              <w:rPr>
                <w:sz w:val="18"/>
                <w:szCs w:val="18"/>
              </w:rPr>
              <w:t xml:space="preserve">introduction to a range Victorian and modern non- </w:t>
            </w:r>
            <w:r w:rsidRPr="00FA3D26">
              <w:rPr>
                <w:sz w:val="18"/>
                <w:szCs w:val="18"/>
              </w:rPr>
              <w:t>fiction texts with focused preparation for Language Paper 1, Section A</w:t>
            </w:r>
          </w:p>
        </w:tc>
        <w:tc>
          <w:tcPr>
            <w:tcW w:w="4853" w:type="dxa"/>
            <w:gridSpan w:val="2"/>
          </w:tcPr>
          <w:p w:rsidR="00D91871" w:rsidRPr="00065860" w:rsidRDefault="00D91871" w:rsidP="00980ED1">
            <w:pPr>
              <w:rPr>
                <w:b/>
                <w:sz w:val="17"/>
                <w:szCs w:val="17"/>
                <w:u w:val="single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 xml:space="preserve">1: </w:t>
            </w:r>
            <w:r w:rsidRPr="00065860">
              <w:rPr>
                <w:sz w:val="17"/>
                <w:szCs w:val="17"/>
              </w:rPr>
              <w:t>An introduction to the Victorian times/context</w:t>
            </w:r>
          </w:p>
          <w:p w:rsidR="00D91871" w:rsidRPr="00065860" w:rsidRDefault="00D91871" w:rsidP="00980ED1">
            <w:pPr>
              <w:rPr>
                <w:b/>
                <w:sz w:val="17"/>
                <w:szCs w:val="17"/>
                <w:u w:val="single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 xml:space="preserve">2: </w:t>
            </w:r>
            <w:r w:rsidRPr="00065860">
              <w:rPr>
                <w:sz w:val="17"/>
                <w:szCs w:val="17"/>
              </w:rPr>
              <w:t>Students will learn to respond to a range of non-fiction texts in preparation for the exam.</w:t>
            </w:r>
          </w:p>
          <w:p w:rsidR="00D91871" w:rsidRPr="00065860" w:rsidRDefault="00D91871" w:rsidP="00980ED1">
            <w:pPr>
              <w:rPr>
                <w:sz w:val="17"/>
                <w:szCs w:val="17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>3:</w:t>
            </w:r>
            <w:r w:rsidRPr="00065860">
              <w:rPr>
                <w:sz w:val="17"/>
                <w:szCs w:val="17"/>
              </w:rPr>
              <w:t xml:space="preserve"> They will become familiar with the question types found on Paper 2 Section A</w:t>
            </w:r>
          </w:p>
          <w:p w:rsidR="00D91871" w:rsidRPr="00065860" w:rsidRDefault="00D91871" w:rsidP="00980ED1">
            <w:pPr>
              <w:rPr>
                <w:sz w:val="17"/>
                <w:szCs w:val="17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>4:</w:t>
            </w:r>
            <w:r w:rsidRPr="00065860">
              <w:rPr>
                <w:sz w:val="17"/>
                <w:szCs w:val="17"/>
              </w:rPr>
              <w:t xml:space="preserve"> They will be familiar with the different AOs assessed in this exam</w:t>
            </w:r>
          </w:p>
          <w:p w:rsidR="00D91871" w:rsidRPr="00065860" w:rsidRDefault="00D91871" w:rsidP="00980ED1">
            <w:pPr>
              <w:rPr>
                <w:sz w:val="17"/>
                <w:szCs w:val="17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>5:</w:t>
            </w:r>
            <w:r w:rsidRPr="00065860">
              <w:rPr>
                <w:sz w:val="17"/>
                <w:szCs w:val="17"/>
              </w:rPr>
              <w:t xml:space="preserve"> Students will understand the format and mark allocation for each question.</w:t>
            </w:r>
          </w:p>
          <w:p w:rsidR="00D91871" w:rsidRDefault="00D91871" w:rsidP="00980ED1">
            <w:pPr>
              <w:rPr>
                <w:sz w:val="17"/>
                <w:szCs w:val="17"/>
              </w:rPr>
            </w:pPr>
            <w:r w:rsidRPr="00065860">
              <w:rPr>
                <w:b/>
                <w:sz w:val="17"/>
                <w:szCs w:val="17"/>
                <w:u w:val="single"/>
              </w:rPr>
              <w:t>6:</w:t>
            </w:r>
            <w:r w:rsidRPr="00065860">
              <w:rPr>
                <w:sz w:val="17"/>
                <w:szCs w:val="17"/>
              </w:rPr>
              <w:t xml:space="preserve"> They will learn to analyse texts to show an understanding of </w:t>
            </w:r>
            <w:r w:rsidRPr="00050892">
              <w:rPr>
                <w:b/>
                <w:sz w:val="17"/>
                <w:szCs w:val="17"/>
              </w:rPr>
              <w:t xml:space="preserve">how </w:t>
            </w:r>
            <w:r w:rsidRPr="00065860">
              <w:rPr>
                <w:sz w:val="17"/>
                <w:szCs w:val="17"/>
              </w:rPr>
              <w:t xml:space="preserve">the writer has put forward their viewpoint/opinion and </w:t>
            </w:r>
            <w:r w:rsidRPr="00050892">
              <w:rPr>
                <w:b/>
                <w:sz w:val="17"/>
                <w:szCs w:val="17"/>
              </w:rPr>
              <w:t>how</w:t>
            </w:r>
            <w:r w:rsidRPr="00065860">
              <w:rPr>
                <w:sz w:val="17"/>
                <w:szCs w:val="17"/>
              </w:rPr>
              <w:t xml:space="preserve"> they have tried to influence the reader</w:t>
            </w:r>
          </w:p>
          <w:p w:rsidR="00D91871" w:rsidRPr="00391047" w:rsidRDefault="00D91871" w:rsidP="00980E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Language:</w:t>
            </w:r>
          </w:p>
          <w:p w:rsidR="00D91871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2, Section A</w:t>
            </w:r>
          </w:p>
          <w:p w:rsidR="00D91871" w:rsidRPr="00FA3D26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AO1, AO2, AO3 and AO4</w:t>
            </w:r>
          </w:p>
        </w:tc>
        <w:tc>
          <w:tcPr>
            <w:tcW w:w="1559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C6103D">
              <w:rPr>
                <w:sz w:val="18"/>
                <w:szCs w:val="18"/>
              </w:rPr>
              <w:t>A range of non- fiction texts</w:t>
            </w:r>
            <w:r>
              <w:rPr>
                <w:sz w:val="18"/>
                <w:szCs w:val="18"/>
              </w:rPr>
              <w:t xml:space="preserve"> written in different genres and for different audiences and for different purposes</w:t>
            </w:r>
          </w:p>
        </w:tc>
        <w:tc>
          <w:tcPr>
            <w:tcW w:w="2410" w:type="dxa"/>
          </w:tcPr>
          <w:p w:rsidR="00D91871" w:rsidRPr="004A31FC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Paper2, Section A</w:t>
            </w:r>
            <w:r w:rsidRPr="004A31FC">
              <w:rPr>
                <w:sz w:val="18"/>
                <w:szCs w:val="18"/>
              </w:rPr>
              <w:t xml:space="preserve"> (writing section)</w:t>
            </w:r>
          </w:p>
          <w:p w:rsidR="00D91871" w:rsidRPr="00FA3D26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 timed</w:t>
            </w:r>
            <w:r w:rsidRPr="00FA3D26">
              <w:rPr>
                <w:sz w:val="18"/>
                <w:szCs w:val="18"/>
              </w:rPr>
              <w:t xml:space="preserve"> controlled assessment</w:t>
            </w:r>
          </w:p>
          <w:p w:rsidR="00D91871" w:rsidRPr="00DB6621" w:rsidRDefault="00D91871">
            <w:pPr>
              <w:rPr>
                <w:sz w:val="18"/>
                <w:szCs w:val="18"/>
              </w:rPr>
            </w:pP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10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June-July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6 – Literature focus</w:t>
            </w:r>
          </w:p>
          <w:p w:rsidR="00D91871" w:rsidRPr="00DB662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Romeo and Juliet</w:t>
            </w:r>
          </w:p>
        </w:tc>
        <w:tc>
          <w:tcPr>
            <w:tcW w:w="4853" w:type="dxa"/>
            <w:gridSpan w:val="2"/>
          </w:tcPr>
          <w:p w:rsidR="00D91871" w:rsidRDefault="00D91871" w:rsidP="00DB662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1:</w:t>
            </w:r>
            <w:r>
              <w:rPr>
                <w:sz w:val="18"/>
                <w:szCs w:val="18"/>
              </w:rPr>
              <w:t xml:space="preserve"> For students to understand the context that the play was written in and how this influenced the text and the audience</w:t>
            </w:r>
          </w:p>
          <w:p w:rsidR="00D91871" w:rsidRDefault="00D91871" w:rsidP="00DB662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2:</w:t>
            </w:r>
            <w:r>
              <w:rPr>
                <w:sz w:val="18"/>
                <w:szCs w:val="18"/>
              </w:rPr>
              <w:t xml:space="preserve"> For students to have a good understanding of the plot, structure, themes and characters in the play.</w:t>
            </w:r>
          </w:p>
          <w:p w:rsidR="00D91871" w:rsidRDefault="00D91871" w:rsidP="00DB662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3:</w:t>
            </w:r>
            <w:r>
              <w:rPr>
                <w:sz w:val="18"/>
                <w:szCs w:val="18"/>
              </w:rPr>
              <w:t xml:space="preserve"> For students to analyse closely the dramatic devices used by Shakespeare and their impact on the audience</w:t>
            </w:r>
          </w:p>
          <w:p w:rsidR="00D91871" w:rsidRDefault="00D91871" w:rsidP="00DB662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4:</w:t>
            </w:r>
            <w:r>
              <w:rPr>
                <w:sz w:val="18"/>
                <w:szCs w:val="18"/>
              </w:rPr>
              <w:t xml:space="preserve"> For students to understand the overall plot and study key scenes in detail.</w:t>
            </w:r>
          </w:p>
          <w:p w:rsidR="00D91871" w:rsidRDefault="00D91871" w:rsidP="00DB662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5:</w:t>
            </w:r>
            <w:r>
              <w:rPr>
                <w:sz w:val="18"/>
                <w:szCs w:val="18"/>
              </w:rPr>
              <w:t xml:space="preserve"> For students to practice the two-part exam question found on paper 1 and get used to answering questions on extracts as well as answering questions on whole texts.</w:t>
            </w:r>
          </w:p>
          <w:p w:rsidR="00D91871" w:rsidRPr="00FA3D26" w:rsidRDefault="00D91871" w:rsidP="00DB662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91871" w:rsidRDefault="00D91871" w:rsidP="0023580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Literature:</w:t>
            </w:r>
          </w:p>
          <w:p w:rsidR="00D91871" w:rsidRPr="00DB6621" w:rsidRDefault="00D91871" w:rsidP="00235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1, Section B</w:t>
            </w:r>
          </w:p>
          <w:p w:rsidR="00D91871" w:rsidRPr="00FA3D26" w:rsidRDefault="00D91871" w:rsidP="0023580A">
            <w:pPr>
              <w:rPr>
                <w:b/>
                <w:sz w:val="18"/>
                <w:szCs w:val="18"/>
                <w:u w:val="single"/>
              </w:rPr>
            </w:pPr>
            <w:r w:rsidRPr="00DB6621">
              <w:rPr>
                <w:sz w:val="18"/>
                <w:szCs w:val="18"/>
              </w:rPr>
              <w:t>AO1, AO2, AO3, AO4</w:t>
            </w:r>
          </w:p>
        </w:tc>
        <w:tc>
          <w:tcPr>
            <w:tcW w:w="1559" w:type="dxa"/>
          </w:tcPr>
          <w:p w:rsidR="00D91871" w:rsidRPr="0023580A" w:rsidRDefault="00D91871">
            <w:pPr>
              <w:rPr>
                <w:sz w:val="18"/>
                <w:szCs w:val="18"/>
              </w:rPr>
            </w:pPr>
            <w:r w:rsidRPr="0023580A">
              <w:rPr>
                <w:sz w:val="18"/>
                <w:szCs w:val="18"/>
              </w:rPr>
              <w:t>The play</w:t>
            </w:r>
          </w:p>
          <w:p w:rsidR="00D91871" w:rsidRPr="0023580A" w:rsidRDefault="00D91871">
            <w:pPr>
              <w:rPr>
                <w:sz w:val="18"/>
                <w:szCs w:val="18"/>
              </w:rPr>
            </w:pPr>
          </w:p>
          <w:p w:rsidR="00D91871" w:rsidRPr="0023580A" w:rsidRDefault="00D91871">
            <w:pPr>
              <w:rPr>
                <w:sz w:val="18"/>
                <w:szCs w:val="18"/>
              </w:rPr>
            </w:pPr>
            <w:r w:rsidRPr="0023580A">
              <w:rPr>
                <w:sz w:val="18"/>
                <w:szCs w:val="18"/>
              </w:rPr>
              <w:t>A film version of the play</w:t>
            </w:r>
          </w:p>
          <w:p w:rsidR="00D91871" w:rsidRPr="0023580A" w:rsidRDefault="00D91871">
            <w:pPr>
              <w:rPr>
                <w:sz w:val="18"/>
                <w:szCs w:val="18"/>
              </w:rPr>
            </w:pPr>
          </w:p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23580A">
              <w:rPr>
                <w:sz w:val="18"/>
                <w:szCs w:val="18"/>
              </w:rPr>
              <w:t>Specific extracts/key scenes from the play</w:t>
            </w:r>
          </w:p>
        </w:tc>
        <w:tc>
          <w:tcPr>
            <w:tcW w:w="2410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DB6621">
              <w:rPr>
                <w:sz w:val="18"/>
                <w:szCs w:val="18"/>
              </w:rPr>
              <w:t>English Literature, Paper 1, Section A – A Timed controlled assessment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 w:rsidP="00856C9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11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September-October</w:t>
            </w:r>
          </w:p>
          <w:p w:rsidR="00D91871" w:rsidRDefault="00D91871" w:rsidP="00856C9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 w:rsidP="00856C9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7 – Literature focus</w:t>
            </w:r>
          </w:p>
          <w:p w:rsidR="00D91871" w:rsidRPr="00FA3D26" w:rsidRDefault="00D91871" w:rsidP="00856C9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The Victorian novel</w:t>
            </w:r>
          </w:p>
        </w:tc>
        <w:tc>
          <w:tcPr>
            <w:tcW w:w="4853" w:type="dxa"/>
            <w:gridSpan w:val="2"/>
          </w:tcPr>
          <w:p w:rsidR="00D91871" w:rsidRPr="00980ED1" w:rsidRDefault="00D91871" w:rsidP="00856C98">
            <w:pPr>
              <w:rPr>
                <w:sz w:val="17"/>
                <w:szCs w:val="17"/>
              </w:rPr>
            </w:pPr>
            <w:r w:rsidRPr="00980ED1">
              <w:rPr>
                <w:b/>
                <w:sz w:val="17"/>
                <w:szCs w:val="17"/>
                <w:u w:val="single"/>
              </w:rPr>
              <w:t>1:</w:t>
            </w:r>
            <w:r w:rsidRPr="00980ED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Revision of the context of the Victorian age - </w:t>
            </w:r>
            <w:r w:rsidRPr="00980ED1">
              <w:rPr>
                <w:sz w:val="17"/>
                <w:szCs w:val="17"/>
              </w:rPr>
              <w:t>For students to understand the context that the novel was written in and how this influenced the author and the novel</w:t>
            </w:r>
          </w:p>
          <w:p w:rsidR="00D91871" w:rsidRPr="00980ED1" w:rsidRDefault="00D91871" w:rsidP="00856C98">
            <w:pPr>
              <w:rPr>
                <w:sz w:val="17"/>
                <w:szCs w:val="17"/>
              </w:rPr>
            </w:pPr>
            <w:r w:rsidRPr="00980ED1">
              <w:rPr>
                <w:b/>
                <w:sz w:val="17"/>
                <w:szCs w:val="17"/>
                <w:u w:val="single"/>
              </w:rPr>
              <w:t>2:</w:t>
            </w:r>
            <w:r w:rsidRPr="00980ED1">
              <w:rPr>
                <w:sz w:val="17"/>
                <w:szCs w:val="17"/>
              </w:rPr>
              <w:t xml:space="preserve"> For students to have a good understanding of the plot, structure, themes and characters in the novel.</w:t>
            </w:r>
          </w:p>
          <w:p w:rsidR="00D91871" w:rsidRPr="00980ED1" w:rsidRDefault="00D91871" w:rsidP="00856C98">
            <w:pPr>
              <w:rPr>
                <w:sz w:val="17"/>
                <w:szCs w:val="17"/>
              </w:rPr>
            </w:pPr>
            <w:r w:rsidRPr="00980ED1">
              <w:rPr>
                <w:b/>
                <w:sz w:val="17"/>
                <w:szCs w:val="17"/>
                <w:u w:val="single"/>
              </w:rPr>
              <w:t>3:</w:t>
            </w:r>
            <w:r w:rsidRPr="00980ED1">
              <w:rPr>
                <w:sz w:val="17"/>
                <w:szCs w:val="17"/>
                <w:u w:val="single"/>
              </w:rPr>
              <w:t xml:space="preserve"> </w:t>
            </w:r>
            <w:r w:rsidRPr="00980ED1">
              <w:rPr>
                <w:sz w:val="17"/>
                <w:szCs w:val="17"/>
              </w:rPr>
              <w:t>For students to analyse closely the narrative techniques used by the author and the impact that they have on the reader.</w:t>
            </w:r>
          </w:p>
          <w:p w:rsidR="00D91871" w:rsidRPr="00980ED1" w:rsidRDefault="00D91871" w:rsidP="00856C98">
            <w:pPr>
              <w:rPr>
                <w:sz w:val="17"/>
                <w:szCs w:val="17"/>
              </w:rPr>
            </w:pPr>
            <w:r w:rsidRPr="00980ED1">
              <w:rPr>
                <w:b/>
                <w:sz w:val="17"/>
                <w:szCs w:val="17"/>
                <w:u w:val="single"/>
              </w:rPr>
              <w:t>4:</w:t>
            </w:r>
            <w:r w:rsidRPr="00980ED1">
              <w:rPr>
                <w:sz w:val="17"/>
                <w:szCs w:val="17"/>
              </w:rPr>
              <w:t xml:space="preserve"> For students to understand the overall plot and study key chapters/sections of the text in detail.</w:t>
            </w:r>
          </w:p>
          <w:p w:rsidR="00D91871" w:rsidRDefault="00D91871">
            <w:pPr>
              <w:rPr>
                <w:sz w:val="17"/>
                <w:szCs w:val="17"/>
              </w:rPr>
            </w:pPr>
            <w:r w:rsidRPr="00980ED1">
              <w:rPr>
                <w:b/>
                <w:sz w:val="17"/>
                <w:szCs w:val="17"/>
                <w:u w:val="single"/>
              </w:rPr>
              <w:t>5:</w:t>
            </w:r>
            <w:r w:rsidRPr="00980ED1">
              <w:rPr>
                <w:sz w:val="17"/>
                <w:szCs w:val="17"/>
              </w:rPr>
              <w:t xml:space="preserve"> For students to practice the two-part exam question found on paper 1 and get used to answering questions on extracts as well as answering questions on whole texts.</w:t>
            </w:r>
          </w:p>
          <w:p w:rsidR="00D91871" w:rsidRPr="00B349B3" w:rsidRDefault="00D918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Literature:</w:t>
            </w:r>
          </w:p>
          <w:p w:rsidR="00D91871" w:rsidRPr="00DB6621" w:rsidRDefault="00D91871" w:rsidP="00980ED1">
            <w:pPr>
              <w:rPr>
                <w:sz w:val="18"/>
                <w:szCs w:val="18"/>
              </w:rPr>
            </w:pPr>
            <w:r w:rsidRPr="00DB6621">
              <w:rPr>
                <w:sz w:val="18"/>
                <w:szCs w:val="18"/>
              </w:rPr>
              <w:t>Paper 1, Section A</w:t>
            </w:r>
          </w:p>
          <w:p w:rsidR="00D91871" w:rsidRPr="00C6103D" w:rsidRDefault="00D91871" w:rsidP="00980ED1">
            <w:pPr>
              <w:rPr>
                <w:sz w:val="18"/>
                <w:szCs w:val="18"/>
              </w:rPr>
            </w:pPr>
            <w:r w:rsidRPr="00DB6621">
              <w:rPr>
                <w:sz w:val="18"/>
                <w:szCs w:val="18"/>
              </w:rPr>
              <w:t>AO1, AO2, AO3, AO4</w:t>
            </w:r>
          </w:p>
        </w:tc>
        <w:tc>
          <w:tcPr>
            <w:tcW w:w="1559" w:type="dxa"/>
          </w:tcPr>
          <w:p w:rsidR="00D91871" w:rsidRPr="00DB6621" w:rsidRDefault="00D91871" w:rsidP="00980ED1">
            <w:pPr>
              <w:rPr>
                <w:sz w:val="18"/>
                <w:szCs w:val="18"/>
              </w:rPr>
            </w:pPr>
            <w:r w:rsidRPr="00DB6621">
              <w:rPr>
                <w:sz w:val="18"/>
                <w:szCs w:val="18"/>
              </w:rPr>
              <w:t>The novel</w:t>
            </w:r>
          </w:p>
          <w:p w:rsidR="00D91871" w:rsidRPr="00DB6621" w:rsidRDefault="00D91871" w:rsidP="00980ED1">
            <w:pPr>
              <w:rPr>
                <w:sz w:val="18"/>
                <w:szCs w:val="18"/>
              </w:rPr>
            </w:pPr>
          </w:p>
          <w:p w:rsidR="00D91871" w:rsidRPr="00DB6621" w:rsidRDefault="00D91871" w:rsidP="00980ED1">
            <w:pPr>
              <w:rPr>
                <w:sz w:val="18"/>
                <w:szCs w:val="18"/>
              </w:rPr>
            </w:pPr>
            <w:r w:rsidRPr="00DB6621">
              <w:rPr>
                <w:sz w:val="18"/>
                <w:szCs w:val="18"/>
              </w:rPr>
              <w:t>A Film version of the novel</w:t>
            </w:r>
          </w:p>
          <w:p w:rsidR="00D91871" w:rsidRPr="00DB6621" w:rsidRDefault="00D91871" w:rsidP="00980ED1">
            <w:pPr>
              <w:rPr>
                <w:sz w:val="18"/>
                <w:szCs w:val="18"/>
              </w:rPr>
            </w:pPr>
          </w:p>
          <w:p w:rsidR="00D91871" w:rsidRPr="00DB6621" w:rsidRDefault="00D91871" w:rsidP="00980ED1">
            <w:pPr>
              <w:rPr>
                <w:sz w:val="18"/>
                <w:szCs w:val="18"/>
              </w:rPr>
            </w:pPr>
            <w:r w:rsidRPr="00DB6621">
              <w:rPr>
                <w:sz w:val="18"/>
                <w:szCs w:val="18"/>
              </w:rPr>
              <w:t>Specific key extracts from the novel</w:t>
            </w:r>
          </w:p>
          <w:p w:rsidR="00D91871" w:rsidRPr="00C6103D" w:rsidRDefault="00D918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91871" w:rsidRPr="00FA3D26" w:rsidRDefault="00D91871" w:rsidP="00856C98">
            <w:pPr>
              <w:rPr>
                <w:b/>
                <w:sz w:val="18"/>
                <w:szCs w:val="18"/>
                <w:u w:val="single"/>
              </w:rPr>
            </w:pPr>
            <w:r w:rsidRPr="00DB6621">
              <w:rPr>
                <w:sz w:val="18"/>
                <w:szCs w:val="18"/>
              </w:rPr>
              <w:t>English Literature, Paper 1, Section</w:t>
            </w:r>
            <w:r>
              <w:rPr>
                <w:sz w:val="18"/>
                <w:szCs w:val="18"/>
              </w:rPr>
              <w:t xml:space="preserve"> B</w:t>
            </w:r>
            <w:r w:rsidRPr="00DB6621">
              <w:rPr>
                <w:sz w:val="18"/>
                <w:szCs w:val="18"/>
              </w:rPr>
              <w:t xml:space="preserve"> – A Timed controlled assessment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11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November-December</w:t>
            </w:r>
          </w:p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8 – Language Focus</w:t>
            </w:r>
          </w:p>
          <w:p w:rsidR="00D91871" w:rsidRPr="00C6103D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to present an argument. Developing writing skills with focused preparation for English Language Paper 2, Section B</w:t>
            </w:r>
          </w:p>
          <w:p w:rsidR="00D91871" w:rsidRPr="00FA3D26" w:rsidRDefault="00D91871" w:rsidP="00B349B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853" w:type="dxa"/>
            <w:gridSpan w:val="2"/>
          </w:tcPr>
          <w:p w:rsidR="00D91871" w:rsidRDefault="00D91871" w:rsidP="00980E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1: </w:t>
            </w:r>
            <w:r w:rsidRPr="00C6103D">
              <w:rPr>
                <w:sz w:val="18"/>
                <w:szCs w:val="18"/>
              </w:rPr>
              <w:t>To develop students’ writing skills and improve their use of SPAG</w:t>
            </w:r>
          </w:p>
          <w:p w:rsidR="00D91871" w:rsidRDefault="00D91871" w:rsidP="00980ED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2:</w:t>
            </w:r>
            <w:r>
              <w:rPr>
                <w:sz w:val="18"/>
                <w:szCs w:val="18"/>
              </w:rPr>
              <w:t xml:space="preserve"> Develop students ability to write in a range of tones and levels of formality according to their given audience</w:t>
            </w:r>
          </w:p>
          <w:p w:rsidR="00D91871" w:rsidRDefault="00D91871" w:rsidP="00980ED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3:</w:t>
            </w:r>
            <w:r>
              <w:rPr>
                <w:sz w:val="18"/>
                <w:szCs w:val="18"/>
              </w:rPr>
              <w:t xml:space="preserve"> To develop students ability to use a range of different writing techniques to achieve specific effects on their readers</w:t>
            </w:r>
          </w:p>
          <w:p w:rsidR="00D91871" w:rsidRDefault="00D91871" w:rsidP="00980ED1">
            <w:pPr>
              <w:rPr>
                <w:sz w:val="18"/>
                <w:szCs w:val="18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4:</w:t>
            </w:r>
            <w:r>
              <w:rPr>
                <w:sz w:val="18"/>
                <w:szCs w:val="18"/>
              </w:rPr>
              <w:t xml:space="preserve"> To develop students understanding of how to produce a range of different non-fiction texts</w:t>
            </w:r>
          </w:p>
          <w:p w:rsidR="00D91871" w:rsidRPr="00FA3D26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 w:rsidRPr="00D54F5B">
              <w:rPr>
                <w:b/>
                <w:sz w:val="18"/>
                <w:szCs w:val="18"/>
                <w:u w:val="single"/>
              </w:rPr>
              <w:t>5:</w:t>
            </w:r>
            <w:r>
              <w:rPr>
                <w:sz w:val="18"/>
                <w:szCs w:val="18"/>
              </w:rPr>
              <w:t xml:space="preserve"> to develop students understanding of how to write to present an argument</w:t>
            </w:r>
          </w:p>
        </w:tc>
        <w:tc>
          <w:tcPr>
            <w:tcW w:w="1134" w:type="dxa"/>
          </w:tcPr>
          <w:p w:rsidR="00D91871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Language:</w:t>
            </w:r>
          </w:p>
          <w:p w:rsidR="00D91871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2, Section B</w:t>
            </w:r>
          </w:p>
          <w:p w:rsidR="00D91871" w:rsidRPr="00FA3D26" w:rsidRDefault="00D91871" w:rsidP="00980ED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AO5 and AO6</w:t>
            </w:r>
          </w:p>
        </w:tc>
        <w:tc>
          <w:tcPr>
            <w:tcW w:w="1559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  <w:r w:rsidRPr="00C6103D">
              <w:rPr>
                <w:sz w:val="18"/>
                <w:szCs w:val="18"/>
              </w:rPr>
              <w:t>A range of non- fiction texts</w:t>
            </w:r>
            <w:r>
              <w:rPr>
                <w:sz w:val="18"/>
                <w:szCs w:val="18"/>
              </w:rPr>
              <w:t xml:space="preserve"> written in different genres and for different audiences and for different purposes</w:t>
            </w:r>
          </w:p>
        </w:tc>
        <w:tc>
          <w:tcPr>
            <w:tcW w:w="2410" w:type="dxa"/>
          </w:tcPr>
          <w:p w:rsidR="00D91871" w:rsidRPr="004A31FC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Paper2</w:t>
            </w:r>
            <w:r w:rsidRPr="004A31FC">
              <w:rPr>
                <w:sz w:val="18"/>
                <w:szCs w:val="18"/>
              </w:rPr>
              <w:t>, Section B (writing section)</w:t>
            </w:r>
          </w:p>
          <w:p w:rsidR="00D91871" w:rsidRPr="00FA3D26" w:rsidRDefault="00D91871" w:rsidP="0098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 timed</w:t>
            </w:r>
            <w:r w:rsidRPr="00FA3D26">
              <w:rPr>
                <w:sz w:val="18"/>
                <w:szCs w:val="18"/>
              </w:rPr>
              <w:t xml:space="preserve"> controlled assessment</w:t>
            </w:r>
          </w:p>
          <w:p w:rsidR="00D91871" w:rsidRPr="00FA3D26" w:rsidRDefault="00D91871" w:rsidP="00856C9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Year 11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January-February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9 – Literature focus</w:t>
            </w:r>
          </w:p>
          <w:p w:rsidR="00D91871" w:rsidRPr="0034004E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4004E">
              <w:rPr>
                <w:sz w:val="18"/>
                <w:szCs w:val="18"/>
              </w:rPr>
              <w:t xml:space="preserve"> weeks on </w:t>
            </w:r>
            <w:r>
              <w:rPr>
                <w:sz w:val="18"/>
                <w:szCs w:val="18"/>
              </w:rPr>
              <w:t>unseen poetry (including the 4 poems that still need to be studied from the anthology) and 2 weeks focusing on the 15 poems from the anthology and making links between them as revision.</w:t>
            </w:r>
          </w:p>
        </w:tc>
        <w:tc>
          <w:tcPr>
            <w:tcW w:w="4853" w:type="dxa"/>
            <w:gridSpan w:val="2"/>
          </w:tcPr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1: </w:t>
            </w:r>
            <w:r>
              <w:rPr>
                <w:sz w:val="18"/>
                <w:szCs w:val="18"/>
              </w:rPr>
              <w:t>For students to get used to responding to unseen poetry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2:</w:t>
            </w:r>
            <w:r>
              <w:rPr>
                <w:sz w:val="18"/>
                <w:szCs w:val="18"/>
              </w:rPr>
              <w:t xml:space="preserve"> For students to gain confidence on analysing unseen poetry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3:</w:t>
            </w:r>
            <w:r>
              <w:rPr>
                <w:sz w:val="18"/>
                <w:szCs w:val="18"/>
              </w:rPr>
              <w:t xml:space="preserve"> For students to gain an understanding of what is expected of them in the unseen poetry exam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4:</w:t>
            </w:r>
            <w:r>
              <w:rPr>
                <w:sz w:val="18"/>
                <w:szCs w:val="18"/>
              </w:rPr>
              <w:t xml:space="preserve"> For students to get used to the comparison element of the unseen poetry exam question.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5:</w:t>
            </w:r>
            <w:r>
              <w:rPr>
                <w:sz w:val="18"/>
                <w:szCs w:val="18"/>
              </w:rPr>
              <w:t xml:space="preserve"> For students to become familiar with the 4 poems not yet studied from the anthology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</w:rPr>
              <w:t>6:</w:t>
            </w:r>
            <w:r>
              <w:rPr>
                <w:sz w:val="18"/>
                <w:szCs w:val="18"/>
              </w:rPr>
              <w:t xml:space="preserve"> For students to make links between all of the poems in the anthology (studied in year 10 and in year 11) and gain confidence in comparing them.</w:t>
            </w:r>
          </w:p>
          <w:p w:rsidR="00D91871" w:rsidRPr="0034004E" w:rsidRDefault="00D918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literature: Paper 2, Section C</w:t>
            </w:r>
          </w:p>
          <w:p w:rsidR="00D91871" w:rsidRPr="00EA230F" w:rsidRDefault="00D91871">
            <w:pPr>
              <w:rPr>
                <w:sz w:val="18"/>
                <w:szCs w:val="18"/>
              </w:rPr>
            </w:pPr>
            <w:r w:rsidRPr="00EA230F">
              <w:rPr>
                <w:sz w:val="18"/>
                <w:szCs w:val="18"/>
              </w:rPr>
              <w:t>AO1, AO2, AO3</w:t>
            </w:r>
          </w:p>
        </w:tc>
        <w:tc>
          <w:tcPr>
            <w:tcW w:w="1559" w:type="dxa"/>
          </w:tcPr>
          <w:p w:rsidR="00D91871" w:rsidRDefault="00D91871">
            <w:pPr>
              <w:rPr>
                <w:sz w:val="18"/>
                <w:szCs w:val="18"/>
              </w:rPr>
            </w:pPr>
            <w:r w:rsidRPr="00EA230F">
              <w:rPr>
                <w:sz w:val="18"/>
                <w:szCs w:val="18"/>
              </w:rPr>
              <w:t>A range of unseen poems</w:t>
            </w:r>
          </w:p>
          <w:p w:rsidR="00D91871" w:rsidRDefault="00D91871">
            <w:pPr>
              <w:rPr>
                <w:sz w:val="18"/>
                <w:szCs w:val="18"/>
              </w:rPr>
            </w:pP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poetry anthologies</w:t>
            </w:r>
          </w:p>
          <w:p w:rsidR="00D91871" w:rsidRDefault="00D91871">
            <w:pPr>
              <w:rPr>
                <w:sz w:val="18"/>
                <w:szCs w:val="18"/>
              </w:rPr>
            </w:pPr>
          </w:p>
          <w:p w:rsidR="00D91871" w:rsidRPr="00EA230F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questions</w:t>
            </w:r>
          </w:p>
        </w:tc>
        <w:tc>
          <w:tcPr>
            <w:tcW w:w="2410" w:type="dxa"/>
          </w:tcPr>
          <w:p w:rsidR="00D91871" w:rsidRPr="0034004E" w:rsidRDefault="00D91871">
            <w:pPr>
              <w:rPr>
                <w:sz w:val="18"/>
                <w:szCs w:val="18"/>
              </w:rPr>
            </w:pPr>
            <w:r w:rsidRPr="0034004E">
              <w:rPr>
                <w:sz w:val="18"/>
                <w:szCs w:val="18"/>
              </w:rPr>
              <w:t>English Literature Paper 2, section C (unseen poetry) – A timed controlled assessment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11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March-April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10 – Literature and Language focus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exam skills and how to approach the different exams.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weeks paper revision - 1 week revising both language papers and 1 week revising both Literature papers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weeks revising literature texts</w:t>
            </w:r>
          </w:p>
          <w:p w:rsidR="00D91871" w:rsidRPr="00FA315E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week revising writing skills</w:t>
            </w:r>
          </w:p>
        </w:tc>
        <w:tc>
          <w:tcPr>
            <w:tcW w:w="4853" w:type="dxa"/>
            <w:gridSpan w:val="2"/>
          </w:tcPr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1: </w:t>
            </w:r>
            <w:r w:rsidRPr="00E9473F">
              <w:rPr>
                <w:sz w:val="18"/>
                <w:szCs w:val="18"/>
              </w:rPr>
              <w:t>For student</w:t>
            </w:r>
            <w:r>
              <w:rPr>
                <w:sz w:val="18"/>
                <w:szCs w:val="18"/>
              </w:rPr>
              <w:t>s to be aware of and confident in the different expectations of each exam paper and each specific section/question on the different exam papers.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2:</w:t>
            </w:r>
            <w:r>
              <w:rPr>
                <w:sz w:val="18"/>
                <w:szCs w:val="18"/>
              </w:rPr>
              <w:t xml:space="preserve"> For students to be aware of the very different expectations placed upon them in the English Language and the English Literature examinations.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3:</w:t>
            </w:r>
            <w:r w:rsidRPr="00E9473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students to have a working knowledge of the different ways they will be assessed and the different AOs that will be assessed on each exam question.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C33B87">
              <w:rPr>
                <w:b/>
                <w:sz w:val="18"/>
                <w:szCs w:val="18"/>
                <w:u w:val="single"/>
              </w:rPr>
              <w:t>4:</w:t>
            </w:r>
            <w:r>
              <w:rPr>
                <w:sz w:val="18"/>
                <w:szCs w:val="18"/>
              </w:rPr>
              <w:t xml:space="preserve"> To re-familiarise students with the plot and characters in the texts they have studied for the English Literature examinations.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9122A3">
              <w:rPr>
                <w:b/>
                <w:sz w:val="18"/>
                <w:szCs w:val="18"/>
                <w:u w:val="single"/>
              </w:rPr>
              <w:t>5:</w:t>
            </w:r>
            <w:r w:rsidRPr="002E4405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For students to become re-familiarised with how to comment on non-fiction texts and how to produce them for the English Language exams (Paper 2).</w:t>
            </w:r>
          </w:p>
          <w:p w:rsidR="00D91871" w:rsidRDefault="00D91871">
            <w:pPr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  <w:u w:val="single"/>
              </w:rPr>
              <w:t>6:</w:t>
            </w:r>
            <w:r>
              <w:rPr>
                <w:sz w:val="18"/>
                <w:szCs w:val="18"/>
              </w:rPr>
              <w:t xml:space="preserve"> For students to be re-familiarised with how to comment on fiction texts and how to produce imaginative texts for the English Language exam (Paper 1)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 To develop students general writing skills and their competence with SPAG</w:t>
            </w:r>
          </w:p>
          <w:p w:rsidR="00D91871" w:rsidRPr="00E9473F" w:rsidRDefault="00D918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Language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AO2, AO3, AO4, AO5 and AO6</w:t>
            </w:r>
          </w:p>
          <w:p w:rsidR="00D91871" w:rsidRPr="00C36638" w:rsidRDefault="00D91871">
            <w:pPr>
              <w:rPr>
                <w:sz w:val="18"/>
                <w:szCs w:val="18"/>
              </w:rPr>
            </w:pP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 Literature</w:t>
            </w:r>
          </w:p>
          <w:p w:rsidR="00D91871" w:rsidRPr="00C36638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AO1, AO2, AO3 and AO4</w:t>
            </w:r>
          </w:p>
        </w:tc>
        <w:tc>
          <w:tcPr>
            <w:tcW w:w="1559" w:type="dxa"/>
          </w:tcPr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Inspector Calls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Romeo and Juliet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Victorian novel</w:t>
            </w:r>
          </w:p>
          <w:p w:rsidR="00D91871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sources for the English Language exam reading sections (prose fiction and non-fiction)</w:t>
            </w:r>
          </w:p>
          <w:p w:rsidR="00D91871" w:rsidRPr="00C36638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stimulus to be used for the writing sections of the English Language exams</w:t>
            </w:r>
          </w:p>
        </w:tc>
        <w:tc>
          <w:tcPr>
            <w:tcW w:w="2410" w:type="dxa"/>
          </w:tcPr>
          <w:p w:rsidR="00D91871" w:rsidRPr="00677554" w:rsidRDefault="00D91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range of exam questions should</w:t>
            </w:r>
            <w:r w:rsidRPr="00677554">
              <w:rPr>
                <w:sz w:val="16"/>
                <w:szCs w:val="16"/>
              </w:rPr>
              <w:t xml:space="preserve"> be undertaken throughout this period, students should attempt to answer examples of the following exam papers: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 xml:space="preserve">English Language paper 1, Section </w:t>
            </w:r>
            <w:proofErr w:type="gramStart"/>
            <w:r w:rsidRPr="00677554">
              <w:rPr>
                <w:sz w:val="16"/>
                <w:szCs w:val="16"/>
              </w:rPr>
              <w:t>A.</w:t>
            </w:r>
            <w:proofErr w:type="gramEnd"/>
            <w:r w:rsidRPr="00677554">
              <w:rPr>
                <w:sz w:val="16"/>
                <w:szCs w:val="16"/>
              </w:rPr>
              <w:t xml:space="preserve"> English Language Paper 2 section A.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Language Paper 1 Section B.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Language paper 2 section B.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Literature Paper 1 section A.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Literature Paper 1 Section B</w:t>
            </w:r>
          </w:p>
          <w:p w:rsidR="00D91871" w:rsidRPr="00677554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Literature Paper 2 Section A</w:t>
            </w:r>
          </w:p>
          <w:p w:rsidR="00D91871" w:rsidRPr="00C36638" w:rsidRDefault="00D91871">
            <w:pPr>
              <w:rPr>
                <w:sz w:val="16"/>
                <w:szCs w:val="16"/>
              </w:rPr>
            </w:pPr>
            <w:r w:rsidRPr="00677554">
              <w:rPr>
                <w:sz w:val="16"/>
                <w:szCs w:val="16"/>
              </w:rPr>
              <w:t>English Literature Paper 2 Section B</w:t>
            </w:r>
          </w:p>
        </w:tc>
      </w:tr>
      <w:tr w:rsidR="00D91871" w:rsidRPr="00FA3D26" w:rsidTr="00D91871">
        <w:tc>
          <w:tcPr>
            <w:tcW w:w="1809" w:type="dxa"/>
          </w:tcPr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Year 11</w:t>
            </w:r>
          </w:p>
          <w:p w:rsidR="00D91871" w:rsidRDefault="00D91871" w:rsidP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April-May</w:t>
            </w:r>
          </w:p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:rsidR="00D91871" w:rsidRDefault="00D918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Unit 11 – General revision – Language and Literature focus</w:t>
            </w:r>
          </w:p>
          <w:p w:rsidR="00D91871" w:rsidRPr="00285046" w:rsidRDefault="00D91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preparation for the exams</w:t>
            </w:r>
          </w:p>
        </w:tc>
        <w:tc>
          <w:tcPr>
            <w:tcW w:w="4853" w:type="dxa"/>
            <w:gridSpan w:val="2"/>
          </w:tcPr>
          <w:p w:rsidR="00D91871" w:rsidRPr="00E9473F" w:rsidRDefault="00D91871">
            <w:pPr>
              <w:rPr>
                <w:sz w:val="18"/>
                <w:szCs w:val="18"/>
              </w:rPr>
            </w:pPr>
            <w:r w:rsidRPr="00E9473F">
              <w:rPr>
                <w:sz w:val="18"/>
                <w:szCs w:val="18"/>
              </w:rPr>
              <w:t xml:space="preserve">Teachers </w:t>
            </w:r>
            <w:r>
              <w:rPr>
                <w:sz w:val="18"/>
                <w:szCs w:val="18"/>
              </w:rPr>
              <w:t>to determine the learning focus depending on the needs of their specific class.</w:t>
            </w:r>
          </w:p>
        </w:tc>
        <w:tc>
          <w:tcPr>
            <w:tcW w:w="1134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D91871" w:rsidRPr="00FA3D26" w:rsidRDefault="00D91871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92661" w:rsidRDefault="00D92661">
      <w:pPr>
        <w:rPr>
          <w:b/>
          <w:sz w:val="18"/>
          <w:szCs w:val="18"/>
          <w:u w:val="single"/>
        </w:rPr>
      </w:pPr>
    </w:p>
    <w:p w:rsidR="00924207" w:rsidRDefault="00924207" w:rsidP="00924207">
      <w:pPr>
        <w:rPr>
          <w:i/>
          <w:iCs/>
          <w:lang w:val="en-US"/>
        </w:rPr>
      </w:pPr>
      <w:r>
        <w:rPr>
          <w:i/>
          <w:iCs/>
          <w:lang w:val="en-US"/>
        </w:rPr>
        <w:t>This overview is subject to change and where updates are necessary this document will be updated on the website</w:t>
      </w:r>
    </w:p>
    <w:p w:rsidR="00924207" w:rsidRDefault="00924207" w:rsidP="00924207">
      <w:pPr>
        <w:rPr>
          <w:i/>
          <w:iCs/>
          <w:lang w:val="en-US"/>
        </w:rPr>
      </w:pPr>
      <w:r>
        <w:rPr>
          <w:i/>
          <w:iCs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Version 1 October 2015</w:t>
      </w:r>
    </w:p>
    <w:p w:rsidR="009E0E45" w:rsidRPr="00FA3D26" w:rsidRDefault="009E0E45" w:rsidP="00924207">
      <w:pPr>
        <w:jc w:val="center"/>
        <w:rPr>
          <w:b/>
          <w:sz w:val="18"/>
          <w:szCs w:val="18"/>
          <w:u w:val="single"/>
        </w:rPr>
      </w:pPr>
    </w:p>
    <w:sectPr w:rsidR="009E0E45" w:rsidRPr="00FA3D26" w:rsidSect="00D92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42C"/>
    <w:multiLevelType w:val="hybridMultilevel"/>
    <w:tmpl w:val="D0F4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1"/>
    <w:rsid w:val="00050892"/>
    <w:rsid w:val="00065860"/>
    <w:rsid w:val="001647A5"/>
    <w:rsid w:val="00216632"/>
    <w:rsid w:val="0023580A"/>
    <w:rsid w:val="00285046"/>
    <w:rsid w:val="002E4405"/>
    <w:rsid w:val="0034004E"/>
    <w:rsid w:val="00391047"/>
    <w:rsid w:val="0042055F"/>
    <w:rsid w:val="00424D6C"/>
    <w:rsid w:val="004954F7"/>
    <w:rsid w:val="004A31FC"/>
    <w:rsid w:val="004F4D72"/>
    <w:rsid w:val="005273E8"/>
    <w:rsid w:val="006317EC"/>
    <w:rsid w:val="00677554"/>
    <w:rsid w:val="006F7874"/>
    <w:rsid w:val="00736A36"/>
    <w:rsid w:val="007C1921"/>
    <w:rsid w:val="007D7BCA"/>
    <w:rsid w:val="008121C2"/>
    <w:rsid w:val="008460F0"/>
    <w:rsid w:val="00856C98"/>
    <w:rsid w:val="008C644C"/>
    <w:rsid w:val="009122A3"/>
    <w:rsid w:val="00924207"/>
    <w:rsid w:val="00980ED1"/>
    <w:rsid w:val="009E0E45"/>
    <w:rsid w:val="00B349B3"/>
    <w:rsid w:val="00B353B3"/>
    <w:rsid w:val="00B531D3"/>
    <w:rsid w:val="00C33B87"/>
    <w:rsid w:val="00C36638"/>
    <w:rsid w:val="00C6103D"/>
    <w:rsid w:val="00D54F5B"/>
    <w:rsid w:val="00D91871"/>
    <w:rsid w:val="00D92661"/>
    <w:rsid w:val="00DB6621"/>
    <w:rsid w:val="00DC593C"/>
    <w:rsid w:val="00E9473F"/>
    <w:rsid w:val="00EA230F"/>
    <w:rsid w:val="00ED227F"/>
    <w:rsid w:val="00F03272"/>
    <w:rsid w:val="00F50EE2"/>
    <w:rsid w:val="00FA315E"/>
    <w:rsid w:val="00FA3D26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11DE264E</Template>
  <TotalTime>1</TotalTime>
  <Pages>3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rphillips</dc:creator>
  <cp:lastModifiedBy>jrutherford</cp:lastModifiedBy>
  <cp:revision>3</cp:revision>
  <cp:lastPrinted>2015-07-10T13:10:00Z</cp:lastPrinted>
  <dcterms:created xsi:type="dcterms:W3CDTF">2015-10-19T10:40:00Z</dcterms:created>
  <dcterms:modified xsi:type="dcterms:W3CDTF">2015-10-19T10:41:00Z</dcterms:modified>
</cp:coreProperties>
</file>